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-loungeEinfacheTabelle"/>
        <w:tblpPr w:vertAnchor="page" w:horzAnchor="page" w:tblpX="1702" w:tblpY="2779"/>
        <w:tblW w:w="0" w:type="auto"/>
        <w:tblLayout w:type="fixed"/>
        <w:tblLook w:val="05A0" w:firstRow="1" w:lastRow="0" w:firstColumn="1" w:lastColumn="1" w:noHBand="0" w:noVBand="1"/>
      </w:tblPr>
      <w:tblGrid>
        <w:gridCol w:w="6520"/>
        <w:gridCol w:w="2268"/>
      </w:tblGrid>
      <w:sdt>
        <w:sdtPr>
          <w:rPr>
            <w:rFonts w:asciiTheme="minorHAnsi" w:hAnsiTheme="minorHAnsi"/>
            <w:color w:val="auto"/>
          </w:rPr>
          <w:id w:val="1904403234"/>
          <w:lock w:val="sdtLocked"/>
          <w:placeholder>
            <w:docPart w:val="139264A50DC748158F29ECBB7719E747"/>
          </w:placeholder>
        </w:sdtPr>
        <w:sdtEndPr>
          <w:rPr>
            <w:rFonts w:ascii="Univers LT 67 CondensedBold" w:hAnsi="Univers LT 67 CondensedBold"/>
            <w:color w:val="FF0066" w:themeColor="accent2"/>
          </w:rPr>
        </w:sdtEndPr>
        <w:sdtContent>
          <w:tr w:rsidR="00976979" w:rsidRPr="00976979" w14:paraId="7C208685" w14:textId="77777777" w:rsidTr="00976979">
            <w:trPr>
              <w:trHeight w:hRule="exact" w:val="567"/>
            </w:trPr>
            <w:tc>
              <w:tcPr>
                <w:tcW w:w="6520" w:type="dxa"/>
                <w:shd w:val="clear" w:color="auto" w:fill="FFFFFF" w:themeFill="background1"/>
                <w:vAlign w:val="bottom"/>
              </w:tcPr>
              <w:p w14:paraId="509666EF" w14:textId="77777777" w:rsidR="00976979" w:rsidRDefault="009D2010" w:rsidP="002F777F">
                <w:pPr>
                  <w:pStyle w:val="Datenkopfzeile"/>
                </w:pPr>
                <w:sdt>
                  <w:sdtPr>
                    <w:rPr>
                      <w:b/>
                    </w:rPr>
                    <w:tag w:val="Kunde"/>
                    <w:id w:val="214861141"/>
                    <w:placeholder>
                      <w:docPart w:val="55832182D32E42CA8CCDA81F47CBFA4C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r w:rsidR="00D51DFA" w:rsidRPr="00D51DFA">
                      <w:rPr>
                        <w:b/>
                      </w:rPr>
                      <w:t>re-lounge GmbH</w:t>
                    </w:r>
                  </w:sdtContent>
                </w:sdt>
                <w:r w:rsidR="00976979" w:rsidRPr="0028296B">
                  <w:rPr>
                    <w:rStyle w:val="Datenkopfzeilefett"/>
                  </w:rPr>
                  <w:t xml:space="preserve"> </w:t>
                </w:r>
                <w:r w:rsidR="00976979">
                  <w:t xml:space="preserve">| </w:t>
                </w:r>
                <w:sdt>
                  <w:sdtPr>
                    <w:tag w:val="Projekt"/>
                    <w:id w:val="1533231479"/>
                    <w:placeholder>
                      <w:docPart w:val="69AC1F4B53664E12ACA28DD7080B7EB0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D51DFA">
                      <w:t>Pressemitteilung (inkl. Bildmaterial)</w:t>
                    </w:r>
                  </w:sdtContent>
                </w:sdt>
              </w:p>
              <w:p w14:paraId="34F7BB49" w14:textId="760A81F6" w:rsidR="00976979" w:rsidRPr="00DB71C4" w:rsidRDefault="009D2010" w:rsidP="00D6769D">
                <w:pPr>
                  <w:pStyle w:val="Datenkopfzeile"/>
                </w:pPr>
                <w:sdt>
                  <w:sdtPr>
                    <w:rPr>
                      <w:rFonts w:ascii="Univers LT 57 Condensed" w:eastAsia="Times New Roman" w:hAnsi="Univers LT 57 Condensed" w:cs="Times New Roman"/>
                      <w:color w:val="505255"/>
                      <w:lang w:eastAsia="de-DE" w:bidi="ar-SA"/>
                    </w:rPr>
                    <w:tag w:val="Doctype"/>
                    <w:id w:val="-933979377"/>
                    <w:placeholder>
                      <w:docPart w:val="EEBE364B0E0B46BBA7EBE5462BF953F1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r w:rsidR="00D6769D">
                      <w:rPr>
                        <w:rFonts w:ascii="Univers LT 57 Condensed" w:eastAsia="Times New Roman" w:hAnsi="Univers LT 57 Condensed" w:cs="Times New Roman"/>
                        <w:color w:val="505255"/>
                        <w:lang w:eastAsia="de-DE" w:bidi="ar-SA"/>
                      </w:rPr>
                      <w:t>Freiburg, 19.08.2015</w:t>
                    </w:r>
                  </w:sdtContent>
                </w:sdt>
              </w:p>
            </w:tc>
            <w:tc>
              <w:tcPr>
    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    <w:tcW w:w="2268" w:type="dxa"/>
                <w:shd w:val="clear" w:color="auto" w:fill="FFFFFF" w:themeFill="background1"/>
                <w:vAlign w:val="bottom"/>
              </w:tcPr>
              <w:p w14:paraId="1ED8BEE8" w14:textId="77777777" w:rsidR="00976979" w:rsidRPr="00976979" w:rsidRDefault="00976979" w:rsidP="00976979"/>
            </w:tc>
          </w:tr>
        </w:sdtContent>
      </w:sdt>
    </w:tbl>
    <w:p w14:paraId="33355168" w14:textId="01554698" w:rsidR="00A64EB5" w:rsidRPr="00A64EB5" w:rsidRDefault="000B5C19" w:rsidP="00A64EB5">
      <w:pPr>
        <w:pStyle w:val="Flietext"/>
        <w:rPr>
          <w:rFonts w:asciiTheme="majorHAnsi" w:eastAsiaTheme="majorEastAsia" w:hAnsiTheme="majorHAnsi" w:cstheme="majorBidi"/>
          <w:bCs/>
          <w:sz w:val="32"/>
          <w:szCs w:val="28"/>
        </w:rPr>
      </w:pPr>
      <w:r>
        <w:rPr>
          <w:rFonts w:asciiTheme="majorHAnsi" w:eastAsiaTheme="majorEastAsia" w:hAnsiTheme="majorHAnsi" w:cstheme="majorBidi"/>
          <w:bCs/>
          <w:sz w:val="32"/>
          <w:szCs w:val="28"/>
        </w:rPr>
        <w:t>Hilfe für Betroffene von Lebensmittelunverträglichkeiten</w:t>
      </w:r>
      <w:r w:rsidR="000C0DCD">
        <w:rPr>
          <w:rFonts w:asciiTheme="majorHAnsi" w:eastAsiaTheme="majorEastAsia" w:hAnsiTheme="majorHAnsi" w:cstheme="majorBidi"/>
          <w:bCs/>
          <w:sz w:val="32"/>
          <w:szCs w:val="28"/>
        </w:rPr>
        <w:t xml:space="preserve"> </w:t>
      </w:r>
    </w:p>
    <w:p w14:paraId="06D59E05" w14:textId="1107F928" w:rsidR="0058181F" w:rsidRDefault="00DB1B73" w:rsidP="00A64EB5">
      <w:pPr>
        <w:pStyle w:val="Flietext"/>
        <w:rPr>
          <w:rFonts w:asciiTheme="majorHAnsi" w:eastAsiaTheme="majorEastAsia" w:hAnsiTheme="majorHAnsi" w:cstheme="majorBidi"/>
          <w:bCs/>
          <w:sz w:val="32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re-</w:t>
      </w:r>
      <w:r w:rsidR="001976B7">
        <w:rPr>
          <w:rFonts w:asciiTheme="majorHAnsi" w:eastAsiaTheme="majorEastAsia" w:hAnsiTheme="majorHAnsi" w:cstheme="majorBidi"/>
          <w:bCs/>
          <w:sz w:val="28"/>
          <w:szCs w:val="28"/>
        </w:rPr>
        <w:t>lounge</w:t>
      </w:r>
      <w:r w:rsidR="000B5C19">
        <w:rPr>
          <w:rFonts w:asciiTheme="majorHAnsi" w:eastAsiaTheme="majorEastAsia" w:hAnsiTheme="majorHAnsi" w:cstheme="majorBidi"/>
          <w:bCs/>
          <w:sz w:val="28"/>
          <w:szCs w:val="28"/>
        </w:rPr>
        <w:t xml:space="preserve"> und Schwarzwaldmilch setzen informative Website um </w:t>
      </w:r>
    </w:p>
    <w:p w14:paraId="09F3D746" w14:textId="3B0E59CB" w:rsidR="00D907DD" w:rsidRDefault="0058181F" w:rsidP="00D907DD">
      <w:pPr>
        <w:pStyle w:val="Flietext"/>
        <w:rPr>
          <w:rFonts w:ascii="Georgia" w:hAnsi="Georgia"/>
        </w:rPr>
      </w:pPr>
      <w:r w:rsidRPr="0058181F">
        <w:rPr>
          <w:i/>
        </w:rPr>
        <w:t xml:space="preserve">Freiburg, </w:t>
      </w:r>
      <w:r w:rsidR="001976B7">
        <w:rPr>
          <w:i/>
        </w:rPr>
        <w:t>August</w:t>
      </w:r>
      <w:r w:rsidRPr="0058181F">
        <w:rPr>
          <w:i/>
        </w:rPr>
        <w:t xml:space="preserve"> 2015. </w:t>
      </w:r>
      <w:r w:rsidR="009F2C0E">
        <w:rPr>
          <w:i/>
        </w:rPr>
        <w:t>Immer mehr Menschen erhalten die Diagnose einer Lebensmittelunverträglichkeit.</w:t>
      </w:r>
      <w:r w:rsidR="00D0356E">
        <w:rPr>
          <w:i/>
        </w:rPr>
        <w:t xml:space="preserve"> Passende Produkte zu finden gestaltet sich</w:t>
      </w:r>
      <w:r w:rsidR="009F2C0E">
        <w:rPr>
          <w:i/>
        </w:rPr>
        <w:t xml:space="preserve"> schwierig. Im Relaunch der </w:t>
      </w:r>
      <w:proofErr w:type="spellStart"/>
      <w:r w:rsidR="009F2C0E">
        <w:rPr>
          <w:i/>
        </w:rPr>
        <w:t>Microsite</w:t>
      </w:r>
      <w:proofErr w:type="spellEnd"/>
      <w:r w:rsidR="009F2C0E">
        <w:rPr>
          <w:i/>
        </w:rPr>
        <w:t xml:space="preserve"> zur LAC Produktlinie von Schwarz</w:t>
      </w:r>
      <w:r w:rsidR="000E27E7">
        <w:rPr>
          <w:i/>
        </w:rPr>
        <w:t>waldmilch legte</w:t>
      </w:r>
      <w:r w:rsidR="009F2C0E">
        <w:rPr>
          <w:i/>
        </w:rPr>
        <w:t xml:space="preserve"> re-lounge deshalb </w:t>
      </w:r>
      <w:r w:rsidR="000E27E7">
        <w:rPr>
          <w:i/>
        </w:rPr>
        <w:t xml:space="preserve">den Fokus </w:t>
      </w:r>
      <w:r w:rsidR="009F2C0E">
        <w:rPr>
          <w:i/>
        </w:rPr>
        <w:t xml:space="preserve">besonders auf informative Inhalte zu </w:t>
      </w:r>
      <w:r w:rsidR="00F51AC9">
        <w:rPr>
          <w:i/>
        </w:rPr>
        <w:t>Lebensmitteli</w:t>
      </w:r>
      <w:r w:rsidR="009F2C0E">
        <w:rPr>
          <w:i/>
        </w:rPr>
        <w:t>nto</w:t>
      </w:r>
      <w:r w:rsidR="00F51AC9">
        <w:rPr>
          <w:i/>
        </w:rPr>
        <w:t>leranz</w:t>
      </w:r>
      <w:r w:rsidR="009F2C0E">
        <w:rPr>
          <w:i/>
        </w:rPr>
        <w:t xml:space="preserve"> und </w:t>
      </w:r>
      <w:r w:rsidR="008B3B44">
        <w:rPr>
          <w:i/>
        </w:rPr>
        <w:t>den richtigen</w:t>
      </w:r>
      <w:r w:rsidR="009F2C0E">
        <w:rPr>
          <w:i/>
        </w:rPr>
        <w:t xml:space="preserve"> Produkten.</w:t>
      </w:r>
    </w:p>
    <w:p w14:paraId="338A002A" w14:textId="096211EF" w:rsidR="001D1B91" w:rsidRDefault="00D6769D" w:rsidP="001976B7">
      <w:pPr>
        <w:pStyle w:val="Flietext"/>
      </w:pPr>
      <w:r>
        <w:rPr>
          <w:i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70B18CDD" wp14:editId="1EAA4D6B">
            <wp:simplePos x="0" y="0"/>
            <wp:positionH relativeFrom="margin">
              <wp:align>left</wp:align>
            </wp:positionH>
            <wp:positionV relativeFrom="paragraph">
              <wp:posOffset>110920</wp:posOffset>
            </wp:positionV>
            <wp:extent cx="2643505" cy="1981835"/>
            <wp:effectExtent l="0" t="0" r="4445" b="0"/>
            <wp:wrapSquare wrapText="bothSides"/>
            <wp:docPr id="2" name="Grafik 2" descr="I:\Bereiche\Presse (intern)\Pressemitteilungen\2015\150810_Pressemitteilung LAC\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ereiche\Presse (intern)\Pressemitteilungen\2015\150810_Pressemitteilung LAC\l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D57">
        <w:t xml:space="preserve">Auf der neuen </w:t>
      </w:r>
      <w:proofErr w:type="spellStart"/>
      <w:r w:rsidR="00B20D57">
        <w:t>Microsite</w:t>
      </w:r>
      <w:proofErr w:type="spellEnd"/>
      <w:r w:rsidR="00B20D57">
        <w:t xml:space="preserve"> der </w:t>
      </w:r>
      <w:proofErr w:type="spellStart"/>
      <w:r w:rsidR="0086236C">
        <w:t>lactosefreien</w:t>
      </w:r>
      <w:proofErr w:type="spellEnd"/>
      <w:r w:rsidR="0086236C">
        <w:t xml:space="preserve"> </w:t>
      </w:r>
      <w:r w:rsidR="00B20D57">
        <w:t xml:space="preserve">Produktlinie LAC </w:t>
      </w:r>
      <w:r w:rsidR="008B3B44">
        <w:t xml:space="preserve">von Schwarzwaldmilch </w:t>
      </w:r>
      <w:r w:rsidR="007A667C">
        <w:t>können</w:t>
      </w:r>
      <w:r w:rsidR="00B20D57">
        <w:t xml:space="preserve"> sich Betroffene von Laktose-, Gluten- und </w:t>
      </w:r>
      <w:proofErr w:type="spellStart"/>
      <w:r w:rsidR="00B20D57">
        <w:t>Fructoseintoleranz</w:t>
      </w:r>
      <w:proofErr w:type="spellEnd"/>
      <w:r w:rsidR="00B20D57">
        <w:t xml:space="preserve"> </w:t>
      </w:r>
      <w:r w:rsidR="00D0682F">
        <w:t xml:space="preserve">umfassend über ihre Unverträglichkeiten </w:t>
      </w:r>
      <w:r w:rsidR="0086236C">
        <w:t xml:space="preserve">und das Produktsortiment </w:t>
      </w:r>
      <w:r w:rsidR="00B20D57">
        <w:t>informieren</w:t>
      </w:r>
      <w:r w:rsidR="00D0682F">
        <w:t xml:space="preserve">. </w:t>
      </w:r>
      <w:r w:rsidR="0086236C">
        <w:t xml:space="preserve">Auch Menschen, die noch nicht sicher sind, ob sie wirklich betroffen sind, werden </w:t>
      </w:r>
      <w:r w:rsidR="007A667C">
        <w:t>durch</w:t>
      </w:r>
      <w:r w:rsidR="00D0682F">
        <w:t xml:space="preserve"> die gründlichen Informationen </w:t>
      </w:r>
      <w:r w:rsidR="00C8024F">
        <w:t>a</w:t>
      </w:r>
      <w:r w:rsidR="00D0682F">
        <w:t>ufgeklärt</w:t>
      </w:r>
      <w:r w:rsidR="00C8024F">
        <w:t xml:space="preserve"> und können so ihr bisher rätselhaftes Leiden konkretisieren</w:t>
      </w:r>
      <w:r w:rsidR="00D0682F">
        <w:t>.</w:t>
      </w:r>
      <w:r w:rsidR="008B3B44">
        <w:t xml:space="preserve"> </w:t>
      </w:r>
    </w:p>
    <w:p w14:paraId="50A07A35" w14:textId="77777777" w:rsidR="0086236C" w:rsidRDefault="0086236C" w:rsidP="0086236C">
      <w:pPr>
        <w:pStyle w:val="Flietext"/>
      </w:pPr>
      <w:r>
        <w:t xml:space="preserve">Bauschmerzen, Übelkeit und Durchfall gehören zu den häufigsten Symptomen einer Nahrungsmittel-Intoleranz. Oft wissen Betroffene nicht, dass sie an einer Nahrungsmittelunverträglichkeit leiden und der Diagnose geht ein langer Leidensweg voraus. Wissen die Betroffenen endlich, dass sie an Laktose-, Gluten- oder </w:t>
      </w:r>
      <w:proofErr w:type="spellStart"/>
      <w:r>
        <w:t>Fructoseintoleranz</w:t>
      </w:r>
      <w:proofErr w:type="spellEnd"/>
      <w:r>
        <w:t xml:space="preserve"> leiden, besteht die nächste Schwierigkeit darin, die passenden Produkte zu finden.</w:t>
      </w:r>
    </w:p>
    <w:p w14:paraId="47C8CF82" w14:textId="1101257D" w:rsidR="0086236C" w:rsidRDefault="009F2C0E" w:rsidP="001976B7">
      <w:pPr>
        <w:pStyle w:val="Flietext"/>
      </w:pPr>
      <w:r>
        <w:t xml:space="preserve">Um </w:t>
      </w:r>
      <w:r w:rsidR="00F51AC9">
        <w:t xml:space="preserve">den Betroffenen </w:t>
      </w:r>
      <w:r>
        <w:t xml:space="preserve">relevante Inhalte </w:t>
      </w:r>
      <w:r w:rsidR="000B5C19">
        <w:t xml:space="preserve">zu </w:t>
      </w:r>
      <w:r>
        <w:t>bieten, erarbeitete</w:t>
      </w:r>
      <w:r w:rsidR="00C8024F">
        <w:t xml:space="preserve"> die Digitalagentur</w:t>
      </w:r>
      <w:r>
        <w:t xml:space="preserve"> </w:t>
      </w:r>
      <w:proofErr w:type="spellStart"/>
      <w:r>
        <w:t>re</w:t>
      </w:r>
      <w:proofErr w:type="spellEnd"/>
      <w:r>
        <w:t xml:space="preserve">-lounge </w:t>
      </w:r>
      <w:r w:rsidR="00F51AC9">
        <w:t xml:space="preserve">mit </w:t>
      </w:r>
      <w:r>
        <w:t xml:space="preserve">Schwarzwaldmilch die Nutzerbedürfnisse der Zielgruppen. </w:t>
      </w:r>
      <w:r w:rsidR="0086236C">
        <w:t xml:space="preserve">Im </w:t>
      </w:r>
      <w:r w:rsidR="00B20D57">
        <w:t>au</w:t>
      </w:r>
      <w:r w:rsidR="00C8024F">
        <w:t xml:space="preserve">sführlichen </w:t>
      </w:r>
      <w:r w:rsidR="0086236C">
        <w:t xml:space="preserve">Informationsbereich </w:t>
      </w:r>
      <w:r w:rsidR="00C8024F">
        <w:t>werden</w:t>
      </w:r>
      <w:r w:rsidR="00B20D57">
        <w:t xml:space="preserve"> Betroffene </w:t>
      </w:r>
      <w:r w:rsidR="000B5C19">
        <w:t xml:space="preserve">jetzt </w:t>
      </w:r>
      <w:r w:rsidR="00C8024F">
        <w:t xml:space="preserve">mit </w:t>
      </w:r>
      <w:r w:rsidR="00B20D57">
        <w:t>nützliche</w:t>
      </w:r>
      <w:r w:rsidR="00C8024F">
        <w:t>n</w:t>
      </w:r>
      <w:r w:rsidR="00B20D57">
        <w:t xml:space="preserve"> Hintergrundinformationen zu </w:t>
      </w:r>
      <w:r w:rsidR="000B5C19">
        <w:t xml:space="preserve">Laktose-, Gluten- und </w:t>
      </w:r>
      <w:proofErr w:type="spellStart"/>
      <w:r w:rsidR="000B5C19">
        <w:t>Fructoseintoleranz</w:t>
      </w:r>
      <w:proofErr w:type="spellEnd"/>
      <w:r w:rsidR="00B20D57">
        <w:t xml:space="preserve"> </w:t>
      </w:r>
      <w:r w:rsidR="000B5C19">
        <w:t>versorgt und über</w:t>
      </w:r>
      <w:r w:rsidR="00B20D57">
        <w:t xml:space="preserve"> </w:t>
      </w:r>
      <w:r w:rsidR="004D2C9C">
        <w:t xml:space="preserve">Herstellungsverfahren oder </w:t>
      </w:r>
      <w:r w:rsidR="00B20D57">
        <w:t>lauernde Alltagsfallen</w:t>
      </w:r>
      <w:r w:rsidR="00C8024F">
        <w:t xml:space="preserve"> </w:t>
      </w:r>
      <w:r w:rsidR="000B5C19">
        <w:t>informiert</w:t>
      </w:r>
      <w:r w:rsidR="00B20D57">
        <w:t xml:space="preserve">. Anschließend werden die jeweils passenden Produkte von Schwarzwaldmilch vorgestellt. </w:t>
      </w:r>
    </w:p>
    <w:p w14:paraId="11D9032A" w14:textId="7DCD849E" w:rsidR="00B20D57" w:rsidRDefault="001D1B91" w:rsidP="001976B7">
      <w:pPr>
        <w:pStyle w:val="Flietext"/>
      </w:pPr>
      <w:r>
        <w:t xml:space="preserve">Nicht zuletzt das aufgeräumte Design unterstützt die Übersichtlichkeit der Website. Das Surfen auf der Website soll Spaß machen und </w:t>
      </w:r>
      <w:r w:rsidR="00761871">
        <w:t>ist auch mit Smar</w:t>
      </w:r>
      <w:r w:rsidR="00F51AC9">
        <w:t>tphone oder Tablet angenehm durchführbar</w:t>
      </w:r>
      <w:r w:rsidR="00761871">
        <w:t>.</w:t>
      </w:r>
    </w:p>
    <w:p w14:paraId="5320D017" w14:textId="2822EE9C" w:rsidR="001976B7" w:rsidRDefault="001976B7" w:rsidP="001976B7">
      <w:pPr>
        <w:pStyle w:val="Flietext"/>
      </w:pPr>
      <w:r w:rsidRPr="001976B7">
        <w:t>Die Schwarzwaldmilch GmbH Freiburg ist ein genossenschaftliches Unternehmen der Schwarzwälder Milchbauern</w:t>
      </w:r>
      <w:r>
        <w:t>.</w:t>
      </w:r>
      <w:r w:rsidRPr="001976B7">
        <w:t xml:space="preserve"> </w:t>
      </w:r>
      <w:r>
        <w:t xml:space="preserve">Von rund 1.400 zumeist kleineren bäuerlichen Familienbetrieben bezieht das Unternehmen im Schwarzwald und bis zur schweizerischen Grenze seine Milch. Daraus </w:t>
      </w:r>
      <w:r>
        <w:lastRenderedPageBreak/>
        <w:t xml:space="preserve">entstehen Produkte in den Produktlinien </w:t>
      </w:r>
      <w:r w:rsidR="00606188" w:rsidRPr="00606188">
        <w:t xml:space="preserve">Schwarzwaldmilch, Schwarzwaldmilch BIO, Schwarzwaldmilch LAC </w:t>
      </w:r>
      <w:proofErr w:type="spellStart"/>
      <w:r w:rsidR="00606188" w:rsidRPr="00606188">
        <w:t>lactosefrei</w:t>
      </w:r>
      <w:proofErr w:type="spellEnd"/>
      <w:r w:rsidR="00606188" w:rsidRPr="00606188">
        <w:t xml:space="preserve"> und dem klassischen Sortiment unter Schwarzwaldmilch Breisgau Qualitätsmarke</w:t>
      </w:r>
      <w:r w:rsidRPr="001976B7">
        <w:t>.</w:t>
      </w:r>
      <w:bookmarkStart w:id="0" w:name="_GoBack"/>
      <w:bookmarkEnd w:id="0"/>
    </w:p>
    <w:p w14:paraId="281BEF77" w14:textId="530A2DB5" w:rsidR="00F51AC9" w:rsidRPr="001719B0" w:rsidRDefault="00F51AC9" w:rsidP="001976B7">
      <w:pPr>
        <w:pStyle w:val="Flietext"/>
        <w:rPr>
          <w:lang w:val="en-US"/>
        </w:rPr>
      </w:pPr>
      <w:r w:rsidRPr="001719B0">
        <w:rPr>
          <w:lang w:val="en-US"/>
        </w:rPr>
        <w:t>Links: http://www.lac-lactosefrei.de/</w:t>
      </w:r>
    </w:p>
    <w:p w14:paraId="1C4776D7" w14:textId="2F90F3EC" w:rsidR="00D51DFA" w:rsidRPr="001719B0" w:rsidRDefault="00D51DFA" w:rsidP="00D51DFA">
      <w:pPr>
        <w:pStyle w:val="berschrift3"/>
        <w:numPr>
          <w:ilvl w:val="0"/>
          <w:numId w:val="0"/>
        </w:numPr>
        <w:rPr>
          <w:lang w:val="en-US"/>
        </w:rPr>
      </w:pPr>
      <w:proofErr w:type="spellStart"/>
      <w:r w:rsidRPr="001719B0">
        <w:rPr>
          <w:lang w:val="en-US"/>
        </w:rPr>
        <w:t>Über</w:t>
      </w:r>
      <w:proofErr w:type="spellEnd"/>
      <w:r w:rsidRPr="001719B0">
        <w:rPr>
          <w:lang w:val="en-US"/>
        </w:rPr>
        <w:t xml:space="preserve"> re-lounge</w:t>
      </w:r>
    </w:p>
    <w:p w14:paraId="7CA6E91F" w14:textId="77777777" w:rsidR="0058181F" w:rsidRPr="0058181F" w:rsidRDefault="0058181F" w:rsidP="0058181F">
      <w:pPr>
        <w:pStyle w:val="Flietext"/>
        <w:rPr>
          <w:sz w:val="18"/>
        </w:rPr>
      </w:pPr>
      <w:r w:rsidRPr="0058181F">
        <w:rPr>
          <w:sz w:val="18"/>
        </w:rPr>
        <w:t xml:space="preserve">Als Digitalagentur entwirft </w:t>
      </w:r>
      <w:proofErr w:type="spellStart"/>
      <w:r w:rsidRPr="0058181F">
        <w:rPr>
          <w:sz w:val="18"/>
        </w:rPr>
        <w:t>re</w:t>
      </w:r>
      <w:proofErr w:type="spellEnd"/>
      <w:r w:rsidRPr="0058181F">
        <w:rPr>
          <w:sz w:val="18"/>
        </w:rPr>
        <w:t xml:space="preserve">-lounge kreative E-Business- und Kommunikationslösungen für den Mittelstand. Das Leistungsspektrum umfasst Corporate Websites, E-Mail-Marketing, E-Shops, Apps und </w:t>
      </w:r>
      <w:proofErr w:type="spellStart"/>
      <w:r w:rsidRPr="0058181F">
        <w:rPr>
          <w:sz w:val="18"/>
        </w:rPr>
        <w:t>Social</w:t>
      </w:r>
      <w:proofErr w:type="spellEnd"/>
      <w:r w:rsidRPr="0058181F">
        <w:rPr>
          <w:sz w:val="18"/>
        </w:rPr>
        <w:t xml:space="preserve"> Media.</w:t>
      </w:r>
    </w:p>
    <w:p w14:paraId="2A4A545B" w14:textId="5584A44B" w:rsidR="00D51DFA" w:rsidRPr="00D51DFA" w:rsidRDefault="0058181F" w:rsidP="0058181F">
      <w:pPr>
        <w:pStyle w:val="Flietext"/>
        <w:rPr>
          <w:sz w:val="18"/>
        </w:rPr>
      </w:pPr>
      <w:r w:rsidRPr="0058181F">
        <w:rPr>
          <w:sz w:val="18"/>
        </w:rPr>
        <w:t xml:space="preserve">Die Agentur wurde 1999 von den beiden Inhabern Dietmar vom Berg und Oliver Schmitt gegründet und beschäftigt ein </w:t>
      </w:r>
      <w:r w:rsidR="0086236C" w:rsidRPr="0058181F">
        <w:rPr>
          <w:sz w:val="18"/>
        </w:rPr>
        <w:t>1</w:t>
      </w:r>
      <w:r w:rsidR="0086236C">
        <w:rPr>
          <w:sz w:val="18"/>
        </w:rPr>
        <w:t>8</w:t>
      </w:r>
      <w:r w:rsidRPr="0058181F">
        <w:rPr>
          <w:sz w:val="18"/>
        </w:rPr>
        <w:t xml:space="preserve">-köpfiges, festangestelltes Team am Standort Freiburg. Auf die Kompetenz der Agentur vertrauen nationale und internationale Kunden wie ABB, badenova, Dr. Falk </w:t>
      </w:r>
      <w:proofErr w:type="spellStart"/>
      <w:r w:rsidRPr="0058181F">
        <w:rPr>
          <w:sz w:val="18"/>
        </w:rPr>
        <w:t>Pharma</w:t>
      </w:r>
      <w:proofErr w:type="spellEnd"/>
      <w:r w:rsidRPr="0058181F">
        <w:rPr>
          <w:sz w:val="18"/>
        </w:rPr>
        <w:t xml:space="preserve">, Haufe-Lexware, </w:t>
      </w:r>
      <w:r w:rsidR="000A736F">
        <w:rPr>
          <w:sz w:val="18"/>
        </w:rPr>
        <w:t xml:space="preserve">Herder, </w:t>
      </w:r>
      <w:r w:rsidRPr="0058181F">
        <w:rPr>
          <w:sz w:val="18"/>
        </w:rPr>
        <w:t xml:space="preserve">das Land Baden-Württemberg, </w:t>
      </w:r>
      <w:proofErr w:type="spellStart"/>
      <w:r w:rsidR="00E35962">
        <w:rPr>
          <w:sz w:val="18"/>
        </w:rPr>
        <w:t>Manor</w:t>
      </w:r>
      <w:proofErr w:type="spellEnd"/>
      <w:r w:rsidR="00E35962">
        <w:rPr>
          <w:sz w:val="18"/>
        </w:rPr>
        <w:t xml:space="preserve">, </w:t>
      </w:r>
      <w:r w:rsidRPr="0058181F">
        <w:rPr>
          <w:sz w:val="18"/>
        </w:rPr>
        <w:t xml:space="preserve">Schwarzwaldmilch, SICK, </w:t>
      </w:r>
      <w:proofErr w:type="spellStart"/>
      <w:r w:rsidRPr="0058181F">
        <w:rPr>
          <w:sz w:val="18"/>
        </w:rPr>
        <w:t>Straumann</w:t>
      </w:r>
      <w:proofErr w:type="spellEnd"/>
      <w:r w:rsidRPr="0058181F">
        <w:rPr>
          <w:sz w:val="18"/>
        </w:rPr>
        <w:t xml:space="preserve"> und </w:t>
      </w:r>
      <w:proofErr w:type="spellStart"/>
      <w:r w:rsidRPr="0058181F">
        <w:rPr>
          <w:sz w:val="18"/>
        </w:rPr>
        <w:t>Striebel</w:t>
      </w:r>
      <w:proofErr w:type="spellEnd"/>
      <w:r w:rsidRPr="0058181F">
        <w:rPr>
          <w:sz w:val="18"/>
        </w:rPr>
        <w:t xml:space="preserve"> &amp; John.</w:t>
      </w:r>
    </w:p>
    <w:sectPr w:rsidR="00D51DFA" w:rsidRPr="00D51DFA" w:rsidSect="00125397">
      <w:headerReference w:type="default" r:id="rId11"/>
      <w:footerReference w:type="default" r:id="rId12"/>
      <w:pgSz w:w="11906" w:h="16838" w:code="9"/>
      <w:pgMar w:top="3686" w:right="1418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BF579" w14:textId="77777777" w:rsidR="00482B98" w:rsidRDefault="00482B98" w:rsidP="002A6585">
      <w:r>
        <w:separator/>
      </w:r>
    </w:p>
  </w:endnote>
  <w:endnote w:type="continuationSeparator" w:id="0">
    <w:p w14:paraId="1971D1AB" w14:textId="77777777" w:rsidR="00482B98" w:rsidRDefault="00482B98" w:rsidP="002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67 CondensedBold">
    <w:altName w:val="Rotis Sans Serif ExBd"/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-loungeEinfacheTabelle"/>
      <w:tblpPr w:vertAnchor="page" w:horzAnchor="page" w:tblpX="10207" w:tblpY="15367"/>
      <w:tblW w:w="0" w:type="auto"/>
      <w:tblLayout w:type="fixed"/>
      <w:tblLook w:val="04A0" w:firstRow="1" w:lastRow="0" w:firstColumn="1" w:lastColumn="0" w:noHBand="0" w:noVBand="1"/>
    </w:tblPr>
    <w:tblGrid>
      <w:gridCol w:w="1134"/>
    </w:tblGrid>
    <w:sdt>
      <w:sdtPr>
        <w:id w:val="558527024"/>
        <w:lock w:val="sdtContentLocked"/>
        <w:placeholder>
          <w:docPart w:val="139264A50DC748158F29ECBB7719E747"/>
        </w:placeholder>
      </w:sdtPr>
      <w:sdtEndPr/>
      <w:sdtContent>
        <w:tr w:rsidR="00482B98" w:rsidRPr="00F7171A" w14:paraId="4274CFB3" w14:textId="77777777" w:rsidTr="00F7171A">
          <w:tc>
            <w:tcPr>
              <w:tcW w:w="1134" w:type="dxa"/>
            </w:tcPr>
            <w:sdt>
              <w:sdtPr>
                <w:id w:val="964854619"/>
                <w:placeholder>
                  <w:docPart w:val="139264A50DC748158F29ECBB7719E747"/>
                </w:placeholder>
              </w:sdtPr>
              <w:sdtEndPr/>
              <w:sdtContent>
                <w:p w14:paraId="739F5460" w14:textId="77777777" w:rsidR="00482B98" w:rsidRPr="00F7171A" w:rsidRDefault="00905B90" w:rsidP="00F7171A">
                  <w:pPr>
                    <w:pStyle w:val="Fuzeile"/>
                  </w:pPr>
                  <w:r w:rsidRPr="00F7171A">
                    <w:fldChar w:fldCharType="begin"/>
                  </w:r>
                  <w:r w:rsidR="00482B98" w:rsidRPr="00F7171A">
                    <w:instrText xml:space="preserve"> IF </w:instrText>
                  </w:r>
                  <w:r w:rsidR="00FF3330">
                    <w:fldChar w:fldCharType="begin"/>
                  </w:r>
                  <w:r w:rsidR="00FF3330">
                    <w:instrText xml:space="preserve"> NUMPAGES </w:instrText>
                  </w:r>
                  <w:r w:rsidR="00FF3330">
                    <w:fldChar w:fldCharType="separate"/>
                  </w:r>
                  <w:r w:rsidR="009D2010">
                    <w:rPr>
                      <w:noProof/>
                    </w:rPr>
                    <w:instrText>2</w:instrText>
                  </w:r>
                  <w:r w:rsidR="00FF3330">
                    <w:rPr>
                      <w:noProof/>
                    </w:rPr>
                    <w:fldChar w:fldCharType="end"/>
                  </w:r>
                  <w:r w:rsidR="00482B98" w:rsidRPr="00F7171A">
                    <w:instrText xml:space="preserve"> &gt; </w:instrText>
                  </w:r>
                  <w:r w:rsidR="00482B98">
                    <w:instrText>1</w:instrText>
                  </w:r>
                  <w:r w:rsidR="00482B98" w:rsidRPr="00F7171A">
                    <w:instrText xml:space="preserve"> "Seite </w:instrText>
                  </w:r>
                  <w:r>
                    <w:fldChar w:fldCharType="begin"/>
                  </w:r>
                  <w:r w:rsidR="003E2162">
                    <w:instrText xml:space="preserve"> PAGE </w:instrText>
                  </w:r>
                  <w:r>
                    <w:fldChar w:fldCharType="separate"/>
                  </w:r>
                  <w:r w:rsidR="009D2010">
                    <w:rPr>
                      <w:noProof/>
                    </w:rPr>
                    <w:instrText>2</w:instrText>
                  </w:r>
                  <w:r>
                    <w:rPr>
                      <w:noProof/>
                    </w:rPr>
                    <w:fldChar w:fldCharType="end"/>
                  </w:r>
                  <w:r w:rsidR="00482B98" w:rsidRPr="00F7171A">
                    <w:instrText xml:space="preserve"> von </w:instrText>
                  </w:r>
                  <w:r w:rsidR="00FF3330">
                    <w:fldChar w:fldCharType="begin"/>
                  </w:r>
                  <w:r w:rsidR="00FF3330">
                    <w:instrText xml:space="preserve"> NUMPAGES </w:instrText>
                  </w:r>
                  <w:r w:rsidR="00FF3330">
                    <w:fldChar w:fldCharType="separate"/>
                  </w:r>
                  <w:r w:rsidR="009D2010">
                    <w:rPr>
                      <w:noProof/>
                    </w:rPr>
                    <w:instrText>2</w:instrText>
                  </w:r>
                  <w:r w:rsidR="00FF3330">
                    <w:rPr>
                      <w:noProof/>
                    </w:rPr>
                    <w:fldChar w:fldCharType="end"/>
                  </w:r>
                  <w:r w:rsidR="00482B98" w:rsidRPr="00F7171A">
                    <w:instrText xml:space="preserve">" " " </w:instrText>
                  </w:r>
                  <w:r w:rsidRPr="00F7171A">
                    <w:fldChar w:fldCharType="separate"/>
                  </w:r>
                  <w:r w:rsidR="009D2010" w:rsidRPr="00F7171A">
                    <w:rPr>
                      <w:noProof/>
                    </w:rPr>
                    <w:t xml:space="preserve">Seite </w:t>
                  </w:r>
                  <w:r w:rsidR="009D2010">
                    <w:rPr>
                      <w:noProof/>
                    </w:rPr>
                    <w:t>2</w:t>
                  </w:r>
                  <w:r w:rsidR="009D2010" w:rsidRPr="00F7171A">
                    <w:rPr>
                      <w:noProof/>
                    </w:rPr>
                    <w:t xml:space="preserve"> von </w:t>
                  </w:r>
                  <w:r w:rsidR="009D2010">
                    <w:rPr>
                      <w:noProof/>
                    </w:rPr>
                    <w:t>2</w:t>
                  </w:r>
                  <w:r w:rsidRPr="00F7171A">
                    <w:fldChar w:fldCharType="end"/>
                  </w:r>
                </w:p>
              </w:sdtContent>
            </w:sdt>
          </w:tc>
        </w:tr>
      </w:sdtContent>
    </w:sdt>
  </w:tbl>
  <w:tbl>
    <w:tblPr>
      <w:tblStyle w:val="re-loungeEinfacheTabelle"/>
      <w:tblpPr w:vertAnchor="page" w:horzAnchor="page" w:tblpX="1702" w:tblpY="2779"/>
      <w:tblW w:w="8788" w:type="dxa"/>
      <w:tblLayout w:type="fixed"/>
      <w:tblLook w:val="05A0" w:firstRow="1" w:lastRow="0" w:firstColumn="1" w:lastColumn="1" w:noHBand="0" w:noVBand="1"/>
    </w:tblPr>
    <w:tblGrid>
      <w:gridCol w:w="6520"/>
      <w:gridCol w:w="2268"/>
    </w:tblGrid>
    <w:tr w:rsidR="00482B98" w:rsidRPr="00976979" w14:paraId="2683D71B" w14:textId="77777777" w:rsidTr="00976979">
      <w:trPr>
        <w:trHeight w:hRule="exact" w:val="567"/>
      </w:trPr>
      <w:tc>
        <w:tcPr>
          <w:tcW w:w="6520" w:type="dxa"/>
          <w:vAlign w:val="bottom"/>
        </w:tcPr>
        <w:p w14:paraId="1650E45D" w14:textId="77777777" w:rsidR="00482B98" w:rsidRDefault="009D2010" w:rsidP="00DB71C4">
          <w:pPr>
            <w:pStyle w:val="Datenkopfzeile"/>
          </w:pPr>
          <w:sdt>
            <w:sdtPr>
              <w:rPr>
                <w:rStyle w:val="Datenkopfzeilefett"/>
              </w:rPr>
              <w:tag w:val="Kunde"/>
              <w:id w:val="63191428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>
              <w:rPr>
                <w:rStyle w:val="Datenkopfzeilefett"/>
              </w:rPr>
            </w:sdtEndPr>
            <w:sdtContent>
              <w:r w:rsidR="00482B98">
                <w:rPr>
                  <w:rStyle w:val="Datenkopfzeilefett"/>
                </w:rPr>
                <w:t>re-lounge GmbH</w:t>
              </w:r>
            </w:sdtContent>
          </w:sdt>
          <w:r w:rsidR="00482B98" w:rsidRPr="0028296B">
            <w:rPr>
              <w:rStyle w:val="Datenkopfzeilefett"/>
            </w:rPr>
            <w:t xml:space="preserve"> </w:t>
          </w:r>
          <w:r w:rsidR="00482B98">
            <w:t xml:space="preserve">| </w:t>
          </w:r>
          <w:sdt>
            <w:sdtPr>
              <w:tag w:val="Projekt"/>
              <w:id w:val="171723306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r w:rsidR="00482B98">
                <w:t>Pressemitteilung (inkl. Bildmaterial)</w:t>
              </w:r>
            </w:sdtContent>
          </w:sdt>
        </w:p>
        <w:p w14:paraId="38559190" w14:textId="0E857943" w:rsidR="00482B98" w:rsidRDefault="009D2010" w:rsidP="003E2162">
          <w:pPr>
            <w:pStyle w:val="Datenkopfzeile"/>
          </w:pPr>
          <w:sdt>
            <w:sdtPr>
              <w:tag w:val="Doctype"/>
              <w:id w:val="195575278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6769D">
                <w:t>Freiburg, 19.08.2015</w:t>
              </w:r>
            </w:sdtContent>
          </w:sdt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2268" w:type="dxa"/>
          <w:vAlign w:val="bottom"/>
        </w:tcPr>
        <w:p w14:paraId="45BE099E" w14:textId="77777777" w:rsidR="00482B98" w:rsidRPr="00976979" w:rsidRDefault="00482B98" w:rsidP="00125397"/>
      </w:tc>
    </w:tr>
  </w:tbl>
  <w:p w14:paraId="2ADFDF15" w14:textId="77777777" w:rsidR="00482B98" w:rsidRDefault="0013278A" w:rsidP="001A2A3C">
    <w:pPr>
      <w:pStyle w:val="Daten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4D78D" wp14:editId="169DF745">
              <wp:simplePos x="0" y="0"/>
              <wp:positionH relativeFrom="column">
                <wp:posOffset>902970</wp:posOffset>
              </wp:positionH>
              <wp:positionV relativeFrom="paragraph">
                <wp:posOffset>-452755</wp:posOffset>
              </wp:positionV>
              <wp:extent cx="0" cy="0"/>
              <wp:effectExtent l="7620" t="13970" r="11430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E82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1.1pt;margin-top:-35.65pt;width:0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"/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23CAA3" wp14:editId="0921AE61">
              <wp:simplePos x="0" y="0"/>
              <wp:positionH relativeFrom="column">
                <wp:posOffset>-22860</wp:posOffset>
              </wp:positionH>
              <wp:positionV relativeFrom="paragraph">
                <wp:posOffset>-904875</wp:posOffset>
              </wp:positionV>
              <wp:extent cx="4962525" cy="251460"/>
              <wp:effectExtent l="0" t="0" r="9525" b="15240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B6693" w14:textId="77777777" w:rsidR="00482B98" w:rsidRPr="00D84A52" w:rsidRDefault="00482B98" w:rsidP="00D84A52">
                          <w:pP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</w:pPr>
                          <w:r w:rsidRPr="00D84A52">
                            <w:rPr>
                              <w:rFonts w:ascii="Univers LT 57 Condensed" w:hAnsi="Univers LT 57 Condensed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7696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Florian Sander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re-lounge GmbH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Brombergstraße 17c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79102 Freiburg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 |  Deutschland</w:t>
                          </w:r>
                        </w:p>
                        <w:p w14:paraId="580AFD1A" w14:textId="77777777" w:rsidR="00482B98" w:rsidRPr="00D84A52" w:rsidRDefault="00482B98" w:rsidP="00D84A52">
                          <w:pP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</w:pP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Telefon +49 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(0)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761 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85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0 (Fax -</w:t>
                          </w:r>
                          <w:r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A52">
                            <w:rPr>
                              <w:rFonts w:ascii="Univers LT 57 Condensed" w:hAnsi="Univers LT 57 Condensed"/>
                              <w:sz w:val="16"/>
                              <w:szCs w:val="16"/>
                            </w:rPr>
                            <w:t>11)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hyperlink r:id="rId1" w:history="1">
                            <w:r w:rsidRPr="00D84A52">
                              <w:rPr>
                                <w:rStyle w:val="Hyperlink"/>
                                <w:rFonts w:ascii="Univers LT 57 Condensed" w:hAnsi="Univers LT 57 Condensed"/>
                                <w:i w:val="0"/>
                                <w:sz w:val="16"/>
                                <w:szCs w:val="16"/>
                              </w:rPr>
                              <w:t>presse@re-lounge.com</w:t>
                            </w:r>
                          </w:hyperlink>
                          <w:r>
                            <w:rPr>
                              <w:rFonts w:ascii="Arial" w:eastAsiaTheme="minorEastAsia" w:hAnsi="Arial" w:cs="Arial"/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  |  </w:t>
                          </w:r>
                          <w:hyperlink r:id="rId2" w:history="1">
                            <w:r w:rsidRPr="00D84A52">
                              <w:rPr>
                                <w:rStyle w:val="Hyperlink"/>
                                <w:rFonts w:ascii="Univers LT 57 Condensed" w:hAnsi="Univers LT 57 Condensed"/>
                                <w:i w:val="0"/>
                                <w:sz w:val="16"/>
                                <w:szCs w:val="16"/>
                              </w:rPr>
                              <w:t>www.re-lounge.com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3CAA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1.8pt;margin-top:-71.25pt;width:390.75pt;height:19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" filled="f" stroked="f">
              <v:textbox style="mso-fit-shape-to-text:t" inset="0,0,0,0">
                <w:txbxContent>
                  <w:p w14:paraId="6C2B6693" w14:textId="77777777" w:rsidR="00482B98" w:rsidRPr="00D84A52" w:rsidRDefault="00482B98" w:rsidP="00D84A52">
                    <w:pPr>
                      <w:rPr>
                        <w:rFonts w:ascii="Univers LT 57 Condensed" w:hAnsi="Univers LT 57 Condensed"/>
                        <w:sz w:val="16"/>
                        <w:szCs w:val="16"/>
                      </w:rPr>
                    </w:pPr>
                    <w:r w:rsidRPr="00D84A52">
                      <w:rPr>
                        <w:rFonts w:ascii="Univers LT 57 Condensed" w:hAnsi="Univers LT 57 Condensed"/>
                        <w:b/>
                        <w:sz w:val="16"/>
                        <w:szCs w:val="16"/>
                      </w:rPr>
                      <w:t>Pressekontakt: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="006B7696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Florian Sander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re-lounge GmbH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Brombergstraße 17c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79102 Freiburg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 |  Deutschland</w:t>
                    </w:r>
                  </w:p>
                  <w:p w14:paraId="580AFD1A" w14:textId="77777777" w:rsidR="00482B98" w:rsidRPr="00D84A52" w:rsidRDefault="00482B98" w:rsidP="00D84A52">
                    <w:pPr>
                      <w:rPr>
                        <w:rFonts w:ascii="Univers LT 57 Condensed" w:hAnsi="Univers LT 57 Condensed"/>
                        <w:sz w:val="16"/>
                        <w:szCs w:val="16"/>
                      </w:rPr>
                    </w:pP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Telefon +49 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(0)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761 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-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85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0 (Fax -</w:t>
                    </w:r>
                    <w:r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 xml:space="preserve"> </w:t>
                    </w:r>
                    <w:r w:rsidRPr="00D84A52">
                      <w:rPr>
                        <w:rFonts w:ascii="Univers LT 57 Condensed" w:hAnsi="Univers LT 57 Condensed"/>
                        <w:sz w:val="16"/>
                        <w:szCs w:val="16"/>
                      </w:rPr>
                      <w:t>11)</w:t>
                    </w:r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hyperlink r:id="rId3" w:history="1">
                      <w:r w:rsidRPr="00D84A52">
                        <w:rPr>
                          <w:rStyle w:val="Hyperlink"/>
                          <w:rFonts w:ascii="Univers LT 57 Condensed" w:hAnsi="Univers LT 57 Condensed"/>
                          <w:i w:val="0"/>
                          <w:sz w:val="16"/>
                          <w:szCs w:val="16"/>
                        </w:rPr>
                        <w:t>presse@re-lounge.com</w:t>
                      </w:r>
                    </w:hyperlink>
                    <w:r>
                      <w:rPr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de-DE"/>
                      </w:rPr>
                      <w:t xml:space="preserve">  |  </w:t>
                    </w:r>
                    <w:hyperlink r:id="rId4" w:history="1">
                      <w:r w:rsidRPr="00D84A52">
                        <w:rPr>
                          <w:rStyle w:val="Hyperlink"/>
                          <w:rFonts w:ascii="Univers LT 57 Condensed" w:hAnsi="Univers LT 57 Condensed"/>
                          <w:i w:val="0"/>
                          <w:sz w:val="16"/>
                          <w:szCs w:val="16"/>
                        </w:rPr>
                        <w:t>www.re-lounge.com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9231" w14:textId="77777777" w:rsidR="00482B98" w:rsidRDefault="00482B98" w:rsidP="002A6585"/>
  </w:footnote>
  <w:footnote w:type="continuationSeparator" w:id="0">
    <w:p w14:paraId="3FFB5BE6" w14:textId="77777777" w:rsidR="00482B98" w:rsidRDefault="00482B98" w:rsidP="002A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7676" w14:textId="77777777" w:rsidR="00482B98" w:rsidRPr="00AE0704" w:rsidRDefault="0013278A" w:rsidP="00755DAE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38549401" wp14:editId="1FBEBAEA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560310" cy="539750"/>
              <wp:effectExtent l="0" t="0" r="2540" b="0"/>
              <wp:wrapNone/>
              <wp:docPr id="9" name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5D5B3" id="Balken" o:spid="_x0000_s1026" style="position:absolute;margin-left:0;margin-top:799.45pt;width:595.3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" o:allowincell="f" fillcolor="#d7e503 [3204]" stroked="f" strokeweight="2pt">
              <v:path arrowok="t"/>
              <w10:wrap anchorx="page" anchory="page"/>
              <w10:anchorlock/>
            </v:rect>
          </w:pict>
        </mc:Fallback>
      </mc:AlternateContent>
    </w:r>
    <w:r w:rsidR="00482B98" w:rsidRPr="00AE0704">
      <w:rPr>
        <w:noProof/>
        <w:lang w:eastAsia="de-DE" w:bidi="ar-SA"/>
      </w:rPr>
      <w:drawing>
        <wp:anchor distT="0" distB="0" distL="114300" distR="114300" simplePos="0" relativeHeight="251656192" behindDoc="1" locked="1" layoutInCell="0" allowOverlap="1" wp14:anchorId="73156099" wp14:editId="1627B343">
          <wp:simplePos x="0" y="0"/>
          <wp:positionH relativeFrom="page">
            <wp:posOffset>1076325</wp:posOffset>
          </wp:positionH>
          <wp:positionV relativeFrom="page">
            <wp:posOffset>485775</wp:posOffset>
          </wp:positionV>
          <wp:extent cx="1889760" cy="503555"/>
          <wp:effectExtent l="0" t="0" r="0" b="0"/>
          <wp:wrapNone/>
          <wp:docPr id="1" name="Logo re-lou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-lounge Gmb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36CF"/>
    <w:multiLevelType w:val="hybridMultilevel"/>
    <w:tmpl w:val="944CB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0698"/>
    <w:multiLevelType w:val="hybridMultilevel"/>
    <w:tmpl w:val="F8B00A38"/>
    <w:lvl w:ilvl="0" w:tplc="82F0B7A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677A"/>
    <w:multiLevelType w:val="multilevel"/>
    <w:tmpl w:val="B1A0EE72"/>
    <w:styleLink w:val="zzzListe67"/>
    <w:lvl w:ilvl="0">
      <w:start w:val="1"/>
      <w:numFmt w:val="decimal"/>
      <w:pStyle w:val="berschrift6"/>
      <w:suff w:val="nothing"/>
      <w:lvlText w:val="Position %1 |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7"/>
      <w:suff w:val="nothing"/>
      <w:lvlText w:val="Position %2 | "/>
      <w:lvlJc w:val="left"/>
      <w:pPr>
        <w:ind w:left="0" w:firstLine="0"/>
      </w:pPr>
      <w:rPr>
        <w:rFonts w:ascii="Univers LT 67 CondensedBold" w:hAnsi="Univers LT 67 CondensedBold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517F8C"/>
    <w:multiLevelType w:val="multilevel"/>
    <w:tmpl w:val="559A57DE"/>
    <w:styleLink w:val="zzzListeberschriften"/>
    <w:lvl w:ilvl="0">
      <w:start w:val="1"/>
      <w:numFmt w:val="decimal"/>
      <w:pStyle w:val="berschrift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.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. 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nothing"/>
      <w:lvlText w:val="%1.%2.%3.%4.%5.   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9C21C8"/>
    <w:multiLevelType w:val="multilevel"/>
    <w:tmpl w:val="54D60406"/>
    <w:styleLink w:val="zzzListeAufzhlung"/>
    <w:lvl w:ilvl="0">
      <w:start w:val="1"/>
      <w:numFmt w:val="bullet"/>
      <w:pStyle w:val="Aufzhlung"/>
      <w:lvlText w:val="-"/>
      <w:lvlJc w:val="left"/>
      <w:pPr>
        <w:ind w:left="284" w:hanging="284"/>
      </w:pPr>
      <w:rPr>
        <w:rFonts w:ascii="Georgia" w:hAnsi="Georgia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Georgia" w:hAnsi="Georgia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Georgia" w:hAnsi="Georgia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Georgia" w:hAnsi="Georgia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Georgia" w:hAnsi="Georgia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Georgia" w:hAnsi="Georgia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Georgia" w:hAnsi="Georgia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Georgia" w:hAnsi="Georgia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Georgia" w:hAnsi="Georgia" w:hint="default"/>
        <w:color w:val="auto"/>
      </w:rPr>
    </w:lvl>
  </w:abstractNum>
  <w:abstractNum w:abstractNumId="5" w15:restartNumberingAfterBreak="0">
    <w:nsid w:val="617A54E8"/>
    <w:multiLevelType w:val="hybridMultilevel"/>
    <w:tmpl w:val="194AAC40"/>
    <w:lvl w:ilvl="0" w:tplc="B3EC1CEA">
      <w:start w:val="1"/>
      <w:numFmt w:val="decimal"/>
      <w:lvlText w:val="Position %1 |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lvl w:ilvl="0">
        <w:start w:val="1"/>
        <w:numFmt w:val="bullet"/>
        <w:pStyle w:val="Aufzhlung"/>
        <w:lvlText w:val="-"/>
        <w:lvlJc w:val="left"/>
        <w:pPr>
          <w:ind w:left="284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3">
    <w:abstractNumId w:val="2"/>
    <w:lvlOverride w:ilvl="0">
      <w:lvl w:ilvl="0">
        <w:numFmt w:val="decimal"/>
        <w:pStyle w:val="berschrift6"/>
        <w:lvlText w:val=""/>
        <w:lvlJc w:val="left"/>
      </w:lvl>
    </w:lvlOverride>
    <w:lvlOverride w:ilvl="1">
      <w:lvl w:ilvl="1">
        <w:start w:val="1"/>
        <w:numFmt w:val="decimal"/>
        <w:pStyle w:val="berschrift7"/>
        <w:suff w:val="nothing"/>
        <w:lvlText w:val="Position %2 |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28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FA"/>
    <w:rsid w:val="000013A5"/>
    <w:rsid w:val="0002047C"/>
    <w:rsid w:val="00024431"/>
    <w:rsid w:val="00024BB2"/>
    <w:rsid w:val="00027368"/>
    <w:rsid w:val="00046DF7"/>
    <w:rsid w:val="000512A7"/>
    <w:rsid w:val="0006103D"/>
    <w:rsid w:val="0006376F"/>
    <w:rsid w:val="000644B0"/>
    <w:rsid w:val="00066C5E"/>
    <w:rsid w:val="00074077"/>
    <w:rsid w:val="00084F9D"/>
    <w:rsid w:val="000A03BD"/>
    <w:rsid w:val="000A736F"/>
    <w:rsid w:val="000B03B6"/>
    <w:rsid w:val="000B35FD"/>
    <w:rsid w:val="000B5C19"/>
    <w:rsid w:val="000C0DCD"/>
    <w:rsid w:val="000E27E7"/>
    <w:rsid w:val="000F2A59"/>
    <w:rsid w:val="000F3531"/>
    <w:rsid w:val="00115777"/>
    <w:rsid w:val="0011768E"/>
    <w:rsid w:val="00120170"/>
    <w:rsid w:val="00125211"/>
    <w:rsid w:val="00125397"/>
    <w:rsid w:val="0013278A"/>
    <w:rsid w:val="001407F0"/>
    <w:rsid w:val="00143A39"/>
    <w:rsid w:val="001502F8"/>
    <w:rsid w:val="00162811"/>
    <w:rsid w:val="00163C8F"/>
    <w:rsid w:val="001719B0"/>
    <w:rsid w:val="00173BD2"/>
    <w:rsid w:val="001767B0"/>
    <w:rsid w:val="00185F02"/>
    <w:rsid w:val="0018707B"/>
    <w:rsid w:val="0019205D"/>
    <w:rsid w:val="00196FEF"/>
    <w:rsid w:val="001976B7"/>
    <w:rsid w:val="00197F8F"/>
    <w:rsid w:val="001A2A3C"/>
    <w:rsid w:val="001A65AD"/>
    <w:rsid w:val="001B1B12"/>
    <w:rsid w:val="001B37F5"/>
    <w:rsid w:val="001B552D"/>
    <w:rsid w:val="001C4274"/>
    <w:rsid w:val="001D1B91"/>
    <w:rsid w:val="001D5E78"/>
    <w:rsid w:val="001D7795"/>
    <w:rsid w:val="001E4CBC"/>
    <w:rsid w:val="001F710C"/>
    <w:rsid w:val="00206AFE"/>
    <w:rsid w:val="0021377A"/>
    <w:rsid w:val="00214436"/>
    <w:rsid w:val="0021520A"/>
    <w:rsid w:val="002154B5"/>
    <w:rsid w:val="0022080D"/>
    <w:rsid w:val="00222243"/>
    <w:rsid w:val="00223DF9"/>
    <w:rsid w:val="0023006B"/>
    <w:rsid w:val="00232054"/>
    <w:rsid w:val="00240CD8"/>
    <w:rsid w:val="00277FA2"/>
    <w:rsid w:val="0028296B"/>
    <w:rsid w:val="00285333"/>
    <w:rsid w:val="00285513"/>
    <w:rsid w:val="00292E61"/>
    <w:rsid w:val="002944EF"/>
    <w:rsid w:val="002A6585"/>
    <w:rsid w:val="002B2CA5"/>
    <w:rsid w:val="002B4D18"/>
    <w:rsid w:val="002C59A0"/>
    <w:rsid w:val="002D1BEF"/>
    <w:rsid w:val="002D7812"/>
    <w:rsid w:val="002E7A8E"/>
    <w:rsid w:val="002F1045"/>
    <w:rsid w:val="002F2F61"/>
    <w:rsid w:val="002F777F"/>
    <w:rsid w:val="002F7F41"/>
    <w:rsid w:val="00302E7B"/>
    <w:rsid w:val="00310D58"/>
    <w:rsid w:val="003156C1"/>
    <w:rsid w:val="00317C6E"/>
    <w:rsid w:val="00324040"/>
    <w:rsid w:val="00353C58"/>
    <w:rsid w:val="00361130"/>
    <w:rsid w:val="00370604"/>
    <w:rsid w:val="003712AE"/>
    <w:rsid w:val="003736BE"/>
    <w:rsid w:val="003815FB"/>
    <w:rsid w:val="0038277F"/>
    <w:rsid w:val="003844B5"/>
    <w:rsid w:val="003A0083"/>
    <w:rsid w:val="003A1459"/>
    <w:rsid w:val="003A37C3"/>
    <w:rsid w:val="003A7875"/>
    <w:rsid w:val="003B3B24"/>
    <w:rsid w:val="003C5095"/>
    <w:rsid w:val="003C6382"/>
    <w:rsid w:val="003E20AF"/>
    <w:rsid w:val="003E2162"/>
    <w:rsid w:val="003F37AF"/>
    <w:rsid w:val="003F67C3"/>
    <w:rsid w:val="00401C9B"/>
    <w:rsid w:val="00405245"/>
    <w:rsid w:val="00407F2C"/>
    <w:rsid w:val="004157F4"/>
    <w:rsid w:val="004162C5"/>
    <w:rsid w:val="00432721"/>
    <w:rsid w:val="00437934"/>
    <w:rsid w:val="004418A9"/>
    <w:rsid w:val="00457D63"/>
    <w:rsid w:val="00473713"/>
    <w:rsid w:val="004810DC"/>
    <w:rsid w:val="00482B98"/>
    <w:rsid w:val="0049527B"/>
    <w:rsid w:val="00495898"/>
    <w:rsid w:val="004A4F78"/>
    <w:rsid w:val="004A6E72"/>
    <w:rsid w:val="004B481F"/>
    <w:rsid w:val="004D0994"/>
    <w:rsid w:val="004D2C9C"/>
    <w:rsid w:val="004D39CC"/>
    <w:rsid w:val="004F0948"/>
    <w:rsid w:val="004F23FA"/>
    <w:rsid w:val="004F319D"/>
    <w:rsid w:val="004F7779"/>
    <w:rsid w:val="004F7F44"/>
    <w:rsid w:val="0051611F"/>
    <w:rsid w:val="00517F54"/>
    <w:rsid w:val="005202E7"/>
    <w:rsid w:val="00521193"/>
    <w:rsid w:val="00531FD0"/>
    <w:rsid w:val="00540976"/>
    <w:rsid w:val="0054498A"/>
    <w:rsid w:val="005457A3"/>
    <w:rsid w:val="00563FC4"/>
    <w:rsid w:val="005671D9"/>
    <w:rsid w:val="0058181F"/>
    <w:rsid w:val="00582286"/>
    <w:rsid w:val="00583B91"/>
    <w:rsid w:val="005909C8"/>
    <w:rsid w:val="005921A2"/>
    <w:rsid w:val="005B20A3"/>
    <w:rsid w:val="005B2F65"/>
    <w:rsid w:val="005B6510"/>
    <w:rsid w:val="005D1EA7"/>
    <w:rsid w:val="005D2A9E"/>
    <w:rsid w:val="005D4A59"/>
    <w:rsid w:val="005D6267"/>
    <w:rsid w:val="005D71E9"/>
    <w:rsid w:val="005E4DF5"/>
    <w:rsid w:val="00606188"/>
    <w:rsid w:val="006100E0"/>
    <w:rsid w:val="00615F9A"/>
    <w:rsid w:val="00621E4B"/>
    <w:rsid w:val="006318A0"/>
    <w:rsid w:val="00634FA7"/>
    <w:rsid w:val="0064102E"/>
    <w:rsid w:val="00641EB2"/>
    <w:rsid w:val="006706AD"/>
    <w:rsid w:val="00683CE7"/>
    <w:rsid w:val="006865E9"/>
    <w:rsid w:val="0069721E"/>
    <w:rsid w:val="006B1864"/>
    <w:rsid w:val="006B758F"/>
    <w:rsid w:val="006B763A"/>
    <w:rsid w:val="006B7696"/>
    <w:rsid w:val="006B7AC0"/>
    <w:rsid w:val="006C2322"/>
    <w:rsid w:val="006C7593"/>
    <w:rsid w:val="006E2DC9"/>
    <w:rsid w:val="006E7D8C"/>
    <w:rsid w:val="00700059"/>
    <w:rsid w:val="007025BA"/>
    <w:rsid w:val="00707120"/>
    <w:rsid w:val="0071590A"/>
    <w:rsid w:val="0074006A"/>
    <w:rsid w:val="00742B72"/>
    <w:rsid w:val="00755DAE"/>
    <w:rsid w:val="00757542"/>
    <w:rsid w:val="00757B67"/>
    <w:rsid w:val="00757B99"/>
    <w:rsid w:val="00761871"/>
    <w:rsid w:val="007625CF"/>
    <w:rsid w:val="00784577"/>
    <w:rsid w:val="00793754"/>
    <w:rsid w:val="007A667C"/>
    <w:rsid w:val="007B1E06"/>
    <w:rsid w:val="007B511E"/>
    <w:rsid w:val="007B797B"/>
    <w:rsid w:val="007D2AEC"/>
    <w:rsid w:val="007D3F7F"/>
    <w:rsid w:val="007E1F09"/>
    <w:rsid w:val="007E490B"/>
    <w:rsid w:val="007E6D6A"/>
    <w:rsid w:val="007E7698"/>
    <w:rsid w:val="00802DAA"/>
    <w:rsid w:val="00823505"/>
    <w:rsid w:val="0082540C"/>
    <w:rsid w:val="00830A73"/>
    <w:rsid w:val="0086236C"/>
    <w:rsid w:val="00863180"/>
    <w:rsid w:val="00880DC9"/>
    <w:rsid w:val="008823DC"/>
    <w:rsid w:val="00884AC2"/>
    <w:rsid w:val="00892B61"/>
    <w:rsid w:val="008A1A00"/>
    <w:rsid w:val="008A754E"/>
    <w:rsid w:val="008B3B44"/>
    <w:rsid w:val="008B57E7"/>
    <w:rsid w:val="008C0118"/>
    <w:rsid w:val="008D0D12"/>
    <w:rsid w:val="008D2C99"/>
    <w:rsid w:val="008E18D9"/>
    <w:rsid w:val="008E601B"/>
    <w:rsid w:val="008E60FA"/>
    <w:rsid w:val="008E78FB"/>
    <w:rsid w:val="008F4BDC"/>
    <w:rsid w:val="00905B90"/>
    <w:rsid w:val="00916209"/>
    <w:rsid w:val="00927836"/>
    <w:rsid w:val="0093137C"/>
    <w:rsid w:val="00931878"/>
    <w:rsid w:val="00932B16"/>
    <w:rsid w:val="00944153"/>
    <w:rsid w:val="00952577"/>
    <w:rsid w:val="00953C8F"/>
    <w:rsid w:val="009543BC"/>
    <w:rsid w:val="00957BE1"/>
    <w:rsid w:val="009673E8"/>
    <w:rsid w:val="00976979"/>
    <w:rsid w:val="009A285F"/>
    <w:rsid w:val="009A28CF"/>
    <w:rsid w:val="009A6490"/>
    <w:rsid w:val="009A6EC7"/>
    <w:rsid w:val="009B4513"/>
    <w:rsid w:val="009B59B5"/>
    <w:rsid w:val="009C7F53"/>
    <w:rsid w:val="009D0A49"/>
    <w:rsid w:val="009D1299"/>
    <w:rsid w:val="009D1719"/>
    <w:rsid w:val="009D2010"/>
    <w:rsid w:val="009E64A5"/>
    <w:rsid w:val="009E77EC"/>
    <w:rsid w:val="009F2C0E"/>
    <w:rsid w:val="009F3130"/>
    <w:rsid w:val="009F35EB"/>
    <w:rsid w:val="00A06D6D"/>
    <w:rsid w:val="00A24182"/>
    <w:rsid w:val="00A250B0"/>
    <w:rsid w:val="00A47ABA"/>
    <w:rsid w:val="00A54ECA"/>
    <w:rsid w:val="00A605E6"/>
    <w:rsid w:val="00A64EB5"/>
    <w:rsid w:val="00A70E48"/>
    <w:rsid w:val="00A778B5"/>
    <w:rsid w:val="00A92CA6"/>
    <w:rsid w:val="00A93278"/>
    <w:rsid w:val="00A94A91"/>
    <w:rsid w:val="00A97644"/>
    <w:rsid w:val="00AA1409"/>
    <w:rsid w:val="00AA4F3D"/>
    <w:rsid w:val="00AA5265"/>
    <w:rsid w:val="00AB37DD"/>
    <w:rsid w:val="00AB64AE"/>
    <w:rsid w:val="00AB7FFA"/>
    <w:rsid w:val="00AC364A"/>
    <w:rsid w:val="00AD02A2"/>
    <w:rsid w:val="00AD68C9"/>
    <w:rsid w:val="00AE0704"/>
    <w:rsid w:val="00AE5762"/>
    <w:rsid w:val="00AE5FE2"/>
    <w:rsid w:val="00AF1C4A"/>
    <w:rsid w:val="00AF4A8A"/>
    <w:rsid w:val="00B03601"/>
    <w:rsid w:val="00B04488"/>
    <w:rsid w:val="00B047C9"/>
    <w:rsid w:val="00B07956"/>
    <w:rsid w:val="00B20755"/>
    <w:rsid w:val="00B20D57"/>
    <w:rsid w:val="00B304F4"/>
    <w:rsid w:val="00B3671C"/>
    <w:rsid w:val="00B47BFE"/>
    <w:rsid w:val="00B60B12"/>
    <w:rsid w:val="00B810C8"/>
    <w:rsid w:val="00B82A9C"/>
    <w:rsid w:val="00B84E79"/>
    <w:rsid w:val="00B90927"/>
    <w:rsid w:val="00B9568E"/>
    <w:rsid w:val="00BB17A5"/>
    <w:rsid w:val="00BC0D1C"/>
    <w:rsid w:val="00BC14A6"/>
    <w:rsid w:val="00BC62E3"/>
    <w:rsid w:val="00BD4806"/>
    <w:rsid w:val="00BD66C4"/>
    <w:rsid w:val="00BF0D1A"/>
    <w:rsid w:val="00BF6691"/>
    <w:rsid w:val="00C071F8"/>
    <w:rsid w:val="00C105E2"/>
    <w:rsid w:val="00C10CA3"/>
    <w:rsid w:val="00C13FEC"/>
    <w:rsid w:val="00C23E61"/>
    <w:rsid w:val="00C53808"/>
    <w:rsid w:val="00C72FFC"/>
    <w:rsid w:val="00C763D3"/>
    <w:rsid w:val="00C8024F"/>
    <w:rsid w:val="00C96C8E"/>
    <w:rsid w:val="00CA7C51"/>
    <w:rsid w:val="00CB465E"/>
    <w:rsid w:val="00CB497A"/>
    <w:rsid w:val="00CC1AF1"/>
    <w:rsid w:val="00CC54AA"/>
    <w:rsid w:val="00CD3BEE"/>
    <w:rsid w:val="00CE0A9C"/>
    <w:rsid w:val="00CF5832"/>
    <w:rsid w:val="00D0356E"/>
    <w:rsid w:val="00D03844"/>
    <w:rsid w:val="00D0682F"/>
    <w:rsid w:val="00D12481"/>
    <w:rsid w:val="00D1434E"/>
    <w:rsid w:val="00D14CA4"/>
    <w:rsid w:val="00D17A00"/>
    <w:rsid w:val="00D2193B"/>
    <w:rsid w:val="00D21A85"/>
    <w:rsid w:val="00D24580"/>
    <w:rsid w:val="00D4003F"/>
    <w:rsid w:val="00D46220"/>
    <w:rsid w:val="00D51DFA"/>
    <w:rsid w:val="00D53686"/>
    <w:rsid w:val="00D57A47"/>
    <w:rsid w:val="00D6769D"/>
    <w:rsid w:val="00D82CBA"/>
    <w:rsid w:val="00D84A52"/>
    <w:rsid w:val="00D907DD"/>
    <w:rsid w:val="00D91BA3"/>
    <w:rsid w:val="00D94286"/>
    <w:rsid w:val="00DA177F"/>
    <w:rsid w:val="00DA499B"/>
    <w:rsid w:val="00DB1B73"/>
    <w:rsid w:val="00DB4DE8"/>
    <w:rsid w:val="00DB71C4"/>
    <w:rsid w:val="00DE0739"/>
    <w:rsid w:val="00DE6DE6"/>
    <w:rsid w:val="00DF258D"/>
    <w:rsid w:val="00DF4600"/>
    <w:rsid w:val="00E0632C"/>
    <w:rsid w:val="00E2713F"/>
    <w:rsid w:val="00E277CF"/>
    <w:rsid w:val="00E30D21"/>
    <w:rsid w:val="00E35962"/>
    <w:rsid w:val="00E402A5"/>
    <w:rsid w:val="00E42F2A"/>
    <w:rsid w:val="00E4661E"/>
    <w:rsid w:val="00E55BC5"/>
    <w:rsid w:val="00E638BF"/>
    <w:rsid w:val="00E65B84"/>
    <w:rsid w:val="00E736D9"/>
    <w:rsid w:val="00E75800"/>
    <w:rsid w:val="00EA326C"/>
    <w:rsid w:val="00ED18BF"/>
    <w:rsid w:val="00ED26A5"/>
    <w:rsid w:val="00ED5BA3"/>
    <w:rsid w:val="00EF17E4"/>
    <w:rsid w:val="00F14716"/>
    <w:rsid w:val="00F15FAC"/>
    <w:rsid w:val="00F2153D"/>
    <w:rsid w:val="00F23478"/>
    <w:rsid w:val="00F26F85"/>
    <w:rsid w:val="00F31EAC"/>
    <w:rsid w:val="00F4004A"/>
    <w:rsid w:val="00F41984"/>
    <w:rsid w:val="00F43AF8"/>
    <w:rsid w:val="00F51AC9"/>
    <w:rsid w:val="00F54D21"/>
    <w:rsid w:val="00F5785C"/>
    <w:rsid w:val="00F62C75"/>
    <w:rsid w:val="00F7171A"/>
    <w:rsid w:val="00F73948"/>
    <w:rsid w:val="00F7438F"/>
    <w:rsid w:val="00F820F4"/>
    <w:rsid w:val="00F90A8F"/>
    <w:rsid w:val="00F91CE3"/>
    <w:rsid w:val="00FA7BDB"/>
    <w:rsid w:val="00FB0485"/>
    <w:rsid w:val="00FD33CA"/>
    <w:rsid w:val="00FD3DE7"/>
    <w:rsid w:val="00FE1F02"/>
    <w:rsid w:val="00FE6255"/>
    <w:rsid w:val="00FE7D37"/>
    <w:rsid w:val="00FF29CF"/>
    <w:rsid w:val="00FF3238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87F35A8"/>
  <w15:docId w15:val="{5CBF3B95-6DAF-462E-B51E-4E5F2ED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5"/>
    <w:semiHidden/>
    <w:qFormat/>
    <w:rsid w:val="0028296B"/>
  </w:style>
  <w:style w:type="paragraph" w:styleId="berschrift1">
    <w:name w:val="heading 1"/>
    <w:basedOn w:val="Standard"/>
    <w:next w:val="Flietext"/>
    <w:link w:val="berschrift1Zchn"/>
    <w:uiPriority w:val="5"/>
    <w:qFormat/>
    <w:rsid w:val="009B4513"/>
    <w:pPr>
      <w:keepNext/>
      <w:numPr>
        <w:numId w:val="1"/>
      </w:numPr>
      <w:spacing w:before="600" w:after="180" w:line="264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Flietext"/>
    <w:link w:val="berschrift2Zchn"/>
    <w:uiPriority w:val="5"/>
    <w:qFormat/>
    <w:rsid w:val="009B4513"/>
    <w:pPr>
      <w:keepNext/>
      <w:keepLines/>
      <w:numPr>
        <w:ilvl w:val="1"/>
        <w:numId w:val="1"/>
      </w:numPr>
      <w:spacing w:before="600" w:after="180" w:line="264" w:lineRule="auto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basedOn w:val="Standard"/>
    <w:next w:val="Flietext"/>
    <w:link w:val="berschrift3Zchn"/>
    <w:uiPriority w:val="5"/>
    <w:qFormat/>
    <w:rsid w:val="009B4513"/>
    <w:pPr>
      <w:keepNext/>
      <w:keepLines/>
      <w:numPr>
        <w:ilvl w:val="2"/>
        <w:numId w:val="1"/>
      </w:numPr>
      <w:spacing w:before="480" w:after="180" w:line="264" w:lineRule="auto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berschrift4">
    <w:name w:val="heading 4"/>
    <w:basedOn w:val="Standard"/>
    <w:next w:val="Flietext"/>
    <w:link w:val="berschrift4Zchn"/>
    <w:uiPriority w:val="5"/>
    <w:qFormat/>
    <w:rsid w:val="009B4513"/>
    <w:pPr>
      <w:keepNext/>
      <w:keepLines/>
      <w:numPr>
        <w:ilvl w:val="3"/>
        <w:numId w:val="1"/>
      </w:numPr>
      <w:spacing w:before="360" w:after="180" w:line="264" w:lineRule="auto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berschrift5">
    <w:name w:val="heading 5"/>
    <w:basedOn w:val="Standard"/>
    <w:next w:val="Flietext"/>
    <w:link w:val="berschrift5Zchn"/>
    <w:uiPriority w:val="5"/>
    <w:qFormat/>
    <w:rsid w:val="009B4513"/>
    <w:pPr>
      <w:keepNext/>
      <w:keepLines/>
      <w:numPr>
        <w:ilvl w:val="4"/>
        <w:numId w:val="1"/>
      </w:numPr>
      <w:spacing w:before="360" w:after="180" w:line="264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berschrift6">
    <w:name w:val="heading 6"/>
    <w:basedOn w:val="Flietext"/>
    <w:next w:val="Flietext"/>
    <w:link w:val="berschrift6Zchn"/>
    <w:uiPriority w:val="5"/>
    <w:qFormat/>
    <w:rsid w:val="007D3F7F"/>
    <w:pPr>
      <w:keepNext/>
      <w:keepLines/>
      <w:numPr>
        <w:numId w:val="8"/>
      </w:numPr>
      <w:outlineLvl w:val="5"/>
    </w:pPr>
    <w:rPr>
      <w:rFonts w:asciiTheme="majorHAnsi" w:eastAsiaTheme="majorEastAsia" w:hAnsiTheme="majorHAnsi" w:cstheme="majorBidi"/>
      <w:iCs/>
      <w:sz w:val="28"/>
    </w:rPr>
  </w:style>
  <w:style w:type="paragraph" w:styleId="berschrift7">
    <w:name w:val="heading 7"/>
    <w:basedOn w:val="Standard"/>
    <w:next w:val="Tabellentext"/>
    <w:link w:val="berschrift7Zchn"/>
    <w:uiPriority w:val="6"/>
    <w:qFormat/>
    <w:rsid w:val="005D1EA7"/>
    <w:pPr>
      <w:keepNext/>
      <w:keepLines/>
      <w:numPr>
        <w:ilvl w:val="1"/>
        <w:numId w:val="8"/>
      </w:numPr>
      <w:outlineLvl w:val="6"/>
    </w:pPr>
    <w:rPr>
      <w:rFonts w:ascii="Univers LT 67 CondensedBold" w:eastAsiaTheme="majorEastAsia" w:hAnsi="Univers LT 67 CondensedBold" w:cstheme="majorBidi"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5"/>
    <w:rsid w:val="003F37AF"/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15"/>
    <w:rsid w:val="00457D63"/>
    <w:rPr>
      <w:sz w:val="16"/>
    </w:rPr>
  </w:style>
  <w:style w:type="paragraph" w:styleId="Fuzeile">
    <w:name w:val="footer"/>
    <w:aliases w:val="_Seitenzahl"/>
    <w:basedOn w:val="Standard"/>
    <w:link w:val="FuzeileZchn"/>
    <w:uiPriority w:val="16"/>
    <w:rsid w:val="003F37AF"/>
    <w:pPr>
      <w:jc w:val="right"/>
    </w:pPr>
    <w:rPr>
      <w:rFonts w:asciiTheme="majorHAnsi" w:hAnsiTheme="majorHAnsi"/>
      <w:color w:val="505255"/>
      <w:sz w:val="16"/>
    </w:rPr>
  </w:style>
  <w:style w:type="character" w:customStyle="1" w:styleId="FuzeileZchn">
    <w:name w:val="Fußzeile Zchn"/>
    <w:aliases w:val="_Seitenzahl Zchn"/>
    <w:basedOn w:val="Absatz-Standardschriftart"/>
    <w:link w:val="Fuzeile"/>
    <w:uiPriority w:val="16"/>
    <w:rsid w:val="00457D63"/>
    <w:rPr>
      <w:rFonts w:asciiTheme="majorHAnsi" w:hAnsiTheme="majorHAnsi"/>
      <w:color w:val="505255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A6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A3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link w:val="FlietextZchn"/>
    <w:qFormat/>
    <w:rsid w:val="00120170"/>
    <w:pPr>
      <w:spacing w:before="240" w:after="120" w:line="300" w:lineRule="auto"/>
    </w:pPr>
  </w:style>
  <w:style w:type="paragraph" w:customStyle="1" w:styleId="Betreff">
    <w:name w:val="Betreff"/>
    <w:basedOn w:val="Standard"/>
    <w:uiPriority w:val="13"/>
    <w:qFormat/>
    <w:rsid w:val="007D3F7F"/>
    <w:pPr>
      <w:spacing w:after="480"/>
      <w:contextualSpacing/>
    </w:pPr>
    <w:rPr>
      <w:rFonts w:asciiTheme="majorHAnsi" w:hAnsiTheme="majorHAnsi"/>
      <w:sz w:val="22"/>
    </w:rPr>
  </w:style>
  <w:style w:type="paragraph" w:customStyle="1" w:styleId="OrtDatum">
    <w:name w:val="Ort | Datum"/>
    <w:basedOn w:val="Standard"/>
    <w:uiPriority w:val="12"/>
    <w:qFormat/>
    <w:rsid w:val="00046DF7"/>
    <w:pPr>
      <w:spacing w:after="240" w:line="240" w:lineRule="exact"/>
      <w:contextualSpacing/>
    </w:pPr>
  </w:style>
  <w:style w:type="paragraph" w:customStyle="1" w:styleId="Empfngeradresse">
    <w:name w:val="Empfängeradresse"/>
    <w:basedOn w:val="Standard"/>
    <w:uiPriority w:val="11"/>
    <w:qFormat/>
    <w:rsid w:val="00046DF7"/>
    <w:pPr>
      <w:spacing w:line="240" w:lineRule="exact"/>
    </w:pPr>
  </w:style>
  <w:style w:type="paragraph" w:customStyle="1" w:styleId="Absenderadresse">
    <w:name w:val="Absenderadresse"/>
    <w:basedOn w:val="Standard"/>
    <w:uiPriority w:val="11"/>
    <w:qFormat/>
    <w:rsid w:val="00952577"/>
    <w:pPr>
      <w:tabs>
        <w:tab w:val="left" w:pos="1219"/>
        <w:tab w:val="left" w:pos="2693"/>
      </w:tabs>
      <w:spacing w:line="180" w:lineRule="exact"/>
    </w:pPr>
    <w:rPr>
      <w:rFonts w:asciiTheme="majorHAnsi" w:hAnsiTheme="majorHAnsi"/>
      <w:color w:val="505255"/>
      <w:sz w:val="16"/>
      <w:szCs w:val="16"/>
    </w:rPr>
  </w:style>
  <w:style w:type="paragraph" w:customStyle="1" w:styleId="Absenderdaten">
    <w:name w:val="Absenderdaten"/>
    <w:basedOn w:val="Standard"/>
    <w:uiPriority w:val="11"/>
    <w:qFormat/>
    <w:rsid w:val="00952577"/>
    <w:pPr>
      <w:spacing w:line="180" w:lineRule="exact"/>
    </w:pPr>
    <w:rPr>
      <w:rFonts w:asciiTheme="majorHAnsi" w:hAnsiTheme="majorHAnsi"/>
      <w:color w:val="505255"/>
      <w:sz w:val="16"/>
      <w:szCs w:val="16"/>
    </w:rPr>
  </w:style>
  <w:style w:type="paragraph" w:customStyle="1" w:styleId="Kontaktdaten">
    <w:name w:val="Kontaktdaten"/>
    <w:basedOn w:val="Standard"/>
    <w:uiPriority w:val="14"/>
    <w:qFormat/>
    <w:rsid w:val="00952577"/>
    <w:pPr>
      <w:spacing w:before="720" w:line="240" w:lineRule="exact"/>
      <w:contextualSpacing/>
    </w:pPr>
  </w:style>
  <w:style w:type="table" w:styleId="Tabellenraster">
    <w:name w:val="Table Grid"/>
    <w:basedOn w:val="NormaleTabelle"/>
    <w:uiPriority w:val="59"/>
    <w:rsid w:val="0095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-loungeEinfacheTabelle">
    <w:name w:val="re-lounge | Einfache Tabelle"/>
    <w:basedOn w:val="NormaleTabelle"/>
    <w:uiPriority w:val="99"/>
    <w:rsid w:val="00976979"/>
    <w:tblPr>
      <w:tblCellMar>
        <w:left w:w="0" w:type="dxa"/>
        <w:right w:w="0" w:type="dxa"/>
      </w:tblCellMar>
    </w:tblPr>
    <w:tblStylePr w:type="neCell">
      <w:pPr>
        <w:jc w:val="right"/>
      </w:pPr>
      <w:rPr>
        <w:rFonts w:ascii="Univers LT 67 CondensedBold" w:hAnsi="Univers LT 67 CondensedBold"/>
        <w:color w:val="FF0066" w:themeColor="accent2"/>
      </w:rPr>
    </w:tblStylePr>
  </w:style>
  <w:style w:type="character" w:styleId="Hyperlink">
    <w:name w:val="Hyperlink"/>
    <w:basedOn w:val="Absatz-Standardschriftart"/>
    <w:rsid w:val="00AA4F3D"/>
    <w:rPr>
      <w:i/>
      <w:color w:val="7F7F7F" w:themeColor="hyperlink"/>
      <w:u w:val="single"/>
    </w:rPr>
  </w:style>
  <w:style w:type="character" w:styleId="Platzhaltertext">
    <w:name w:val="Placeholder Text"/>
    <w:basedOn w:val="Absatz-Standardschriftart"/>
    <w:uiPriority w:val="99"/>
    <w:rsid w:val="004162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823505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823505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823505"/>
    <w:rPr>
      <w:rFonts w:asciiTheme="majorHAnsi" w:eastAsiaTheme="majorEastAsia" w:hAnsiTheme="majorHAnsi" w:cstheme="majorBidi"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823505"/>
    <w:rPr>
      <w:rFonts w:asciiTheme="majorHAnsi" w:eastAsiaTheme="majorEastAsia" w:hAnsiTheme="majorHAnsi" w:cstheme="majorBidi"/>
      <w:bCs/>
      <w:iCs/>
      <w:sz w:val="24"/>
    </w:rPr>
  </w:style>
  <w:style w:type="paragraph" w:styleId="Titel">
    <w:name w:val="Title"/>
    <w:basedOn w:val="Standard"/>
    <w:next w:val="Untertitel"/>
    <w:link w:val="TitelZchn"/>
    <w:uiPriority w:val="2"/>
    <w:qFormat/>
    <w:rsid w:val="00324040"/>
    <w:pPr>
      <w:spacing w:line="720" w:lineRule="exact"/>
    </w:pPr>
    <w:rPr>
      <w:rFonts w:asciiTheme="majorHAnsi" w:eastAsiaTheme="majorEastAsia" w:hAnsiTheme="majorHAnsi" w:cstheme="majorBidi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54D21"/>
    <w:rPr>
      <w:rFonts w:asciiTheme="majorHAnsi" w:eastAsiaTheme="majorEastAsia" w:hAnsiTheme="majorHAnsi" w:cstheme="majorBidi"/>
      <w:kern w:val="28"/>
      <w:sz w:val="7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823505"/>
    <w:rPr>
      <w:rFonts w:asciiTheme="majorHAnsi" w:eastAsiaTheme="majorEastAsia" w:hAnsiTheme="majorHAnsi" w:cstheme="majorBidi"/>
      <w:sz w:val="24"/>
    </w:rPr>
  </w:style>
  <w:style w:type="numbering" w:customStyle="1" w:styleId="zzzListeberschriften">
    <w:name w:val="zzz_Liste_Überschriften"/>
    <w:basedOn w:val="KeineListe"/>
    <w:uiPriority w:val="99"/>
    <w:rsid w:val="009B4513"/>
    <w:pPr>
      <w:numPr>
        <w:numId w:val="1"/>
      </w:numPr>
    </w:pPr>
  </w:style>
  <w:style w:type="paragraph" w:customStyle="1" w:styleId="Aufzhlung">
    <w:name w:val="Aufzählung"/>
    <w:basedOn w:val="Standard"/>
    <w:uiPriority w:val="4"/>
    <w:qFormat/>
    <w:rsid w:val="00120170"/>
    <w:pPr>
      <w:numPr>
        <w:numId w:val="2"/>
      </w:numPr>
      <w:spacing w:before="60" w:after="60" w:line="264" w:lineRule="auto"/>
    </w:pPr>
  </w:style>
  <w:style w:type="numbering" w:customStyle="1" w:styleId="zzzListeAufzhlung">
    <w:name w:val="zzz_Liste_Aufzählung"/>
    <w:basedOn w:val="KeineListe"/>
    <w:uiPriority w:val="99"/>
    <w:rsid w:val="00AA5265"/>
    <w:pPr>
      <w:numPr>
        <w:numId w:val="9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F7171A"/>
    <w:pPr>
      <w:pBdr>
        <w:bottom w:val="single" w:sz="4" w:space="4" w:color="D7E503" w:themeColor="accent1"/>
      </w:pBdr>
      <w:spacing w:before="200" w:after="280"/>
      <w:ind w:left="936" w:right="936"/>
    </w:pPr>
    <w:rPr>
      <w:b/>
      <w:bCs/>
      <w:i/>
      <w:iCs/>
      <w:color w:val="D7E50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5457A3"/>
    <w:rPr>
      <w:b/>
      <w:bCs/>
      <w:i/>
      <w:iCs/>
      <w:color w:val="D7E503" w:themeColor="accent1"/>
    </w:rPr>
  </w:style>
  <w:style w:type="character" w:styleId="IntensiveHervorhebung">
    <w:name w:val="Intense Emphasis"/>
    <w:basedOn w:val="Absatz-Standardschriftart"/>
    <w:uiPriority w:val="99"/>
    <w:semiHidden/>
    <w:qFormat/>
    <w:rsid w:val="005457A3"/>
    <w:rPr>
      <w:b/>
      <w:bCs/>
      <w:i/>
      <w:iCs/>
      <w:color w:val="D7E503" w:themeColor="accent1"/>
    </w:rPr>
  </w:style>
  <w:style w:type="character" w:styleId="Hervorhebung">
    <w:name w:val="Emphasis"/>
    <w:basedOn w:val="Absatz-Standardschriftart"/>
    <w:uiPriority w:val="99"/>
    <w:semiHidden/>
    <w:qFormat/>
    <w:rsid w:val="005457A3"/>
    <w:rPr>
      <w:i/>
      <w:iCs/>
    </w:rPr>
  </w:style>
  <w:style w:type="paragraph" w:customStyle="1" w:styleId="Kopzeileausgeblendet">
    <w:name w:val="Kopzeile ausgeblendet"/>
    <w:basedOn w:val="Kopfzeile"/>
    <w:uiPriority w:val="15"/>
    <w:qFormat/>
    <w:rsid w:val="00AE0704"/>
    <w:rPr>
      <w:vanish/>
    </w:rPr>
  </w:style>
  <w:style w:type="paragraph" w:customStyle="1" w:styleId="Aufzhlung2">
    <w:name w:val="Aufzählung | 2"/>
    <w:basedOn w:val="Aufzhlung"/>
    <w:uiPriority w:val="4"/>
    <w:qFormat/>
    <w:rsid w:val="0011768E"/>
  </w:style>
  <w:style w:type="paragraph" w:customStyle="1" w:styleId="Aufzhlung3">
    <w:name w:val="Aufzählung | 3"/>
    <w:basedOn w:val="Aufzhlung2"/>
    <w:uiPriority w:val="4"/>
    <w:qFormat/>
    <w:rsid w:val="0011768E"/>
  </w:style>
  <w:style w:type="paragraph" w:customStyle="1" w:styleId="Aufzhlung4">
    <w:name w:val="Aufzählung | 4"/>
    <w:basedOn w:val="Aufzhlung3"/>
    <w:uiPriority w:val="4"/>
    <w:qFormat/>
    <w:rsid w:val="0011768E"/>
  </w:style>
  <w:style w:type="character" w:customStyle="1" w:styleId="berschrift6Zchn">
    <w:name w:val="Überschrift 6 Zchn"/>
    <w:basedOn w:val="Absatz-Standardschriftart"/>
    <w:link w:val="berschrift6"/>
    <w:uiPriority w:val="5"/>
    <w:rsid w:val="007D3F7F"/>
    <w:rPr>
      <w:rFonts w:asciiTheme="majorHAnsi" w:eastAsiaTheme="majorEastAsia" w:hAnsiTheme="majorHAnsi" w:cstheme="majorBidi"/>
      <w:iCs/>
      <w:sz w:val="28"/>
    </w:rPr>
  </w:style>
  <w:style w:type="numbering" w:customStyle="1" w:styleId="zzzListe67">
    <w:name w:val="zzz_Liste_Ü6/Ü7"/>
    <w:basedOn w:val="KeineListe"/>
    <w:uiPriority w:val="99"/>
    <w:rsid w:val="007D3F7F"/>
    <w:pPr>
      <w:numPr>
        <w:numId w:val="8"/>
      </w:numPr>
    </w:pPr>
  </w:style>
  <w:style w:type="paragraph" w:customStyle="1" w:styleId="FlietextOhneAbstand">
    <w:name w:val="Fließtext | Ohne Abstand"/>
    <w:basedOn w:val="Flietext"/>
    <w:uiPriority w:val="3"/>
    <w:qFormat/>
    <w:rsid w:val="0002047C"/>
    <w:pPr>
      <w:spacing w:before="0" w:after="0"/>
    </w:pPr>
  </w:style>
  <w:style w:type="table" w:customStyle="1" w:styleId="re-loungeKostentabelle">
    <w:name w:val="re-lounge | Kostentabelle"/>
    <w:basedOn w:val="NormaleTabelle"/>
    <w:uiPriority w:val="99"/>
    <w:rsid w:val="0002047C"/>
    <w:tblPr>
      <w:tblBorders>
        <w:insideH w:val="dashed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berschrift7Zchn">
    <w:name w:val="Überschrift 7 Zchn"/>
    <w:basedOn w:val="Absatz-Standardschriftart"/>
    <w:link w:val="berschrift7"/>
    <w:uiPriority w:val="6"/>
    <w:rsid w:val="005D1EA7"/>
    <w:rPr>
      <w:rFonts w:ascii="Univers LT 67 CondensedBold" w:eastAsiaTheme="majorEastAsia" w:hAnsi="Univers LT 67 CondensedBold" w:cstheme="majorBidi"/>
      <w:iCs/>
      <w:sz w:val="18"/>
    </w:rPr>
  </w:style>
  <w:style w:type="paragraph" w:styleId="Untertitel">
    <w:name w:val="Subtitle"/>
    <w:basedOn w:val="Standard"/>
    <w:next w:val="Flietext"/>
    <w:link w:val="UntertitelZchn"/>
    <w:uiPriority w:val="2"/>
    <w:qFormat/>
    <w:rsid w:val="006B7AC0"/>
    <w:pPr>
      <w:numPr>
        <w:ilvl w:val="1"/>
      </w:numPr>
      <w:spacing w:line="720" w:lineRule="exact"/>
    </w:pPr>
    <w:rPr>
      <w:rFonts w:asciiTheme="majorHAnsi" w:eastAsiaTheme="majorEastAsia" w:hAnsiTheme="majorHAnsi" w:cstheme="majorBidi"/>
      <w:iCs/>
      <w:color w:val="808080" w:themeColor="background1" w:themeShade="80"/>
      <w:sz w:val="7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54D21"/>
    <w:rPr>
      <w:rFonts w:asciiTheme="majorHAnsi" w:eastAsiaTheme="majorEastAsia" w:hAnsiTheme="majorHAnsi" w:cstheme="majorBidi"/>
      <w:iCs/>
      <w:color w:val="808080" w:themeColor="background1" w:themeShade="80"/>
      <w:sz w:val="72"/>
      <w:szCs w:val="24"/>
    </w:rPr>
  </w:style>
  <w:style w:type="paragraph" w:customStyle="1" w:styleId="Datenkopfzeile">
    <w:name w:val="Datenkopfzeile"/>
    <w:basedOn w:val="Standard"/>
    <w:uiPriority w:val="15"/>
    <w:qFormat/>
    <w:rsid w:val="001A2A3C"/>
    <w:rPr>
      <w:rFonts w:asciiTheme="majorHAnsi" w:hAnsiTheme="majorHAnsi"/>
      <w:color w:val="595959"/>
    </w:rPr>
  </w:style>
  <w:style w:type="table" w:customStyle="1" w:styleId="re-loungeDeckblatttabelle">
    <w:name w:val="re-lounge | Deckblatttabelle"/>
    <w:basedOn w:val="NormaleTabelle"/>
    <w:uiPriority w:val="99"/>
    <w:rsid w:val="00473713"/>
    <w:tblPr>
      <w:tblInd w:w="57" w:type="dxa"/>
      <w:tblBorders>
        <w:top w:val="single" w:sz="4" w:space="0" w:color="auto"/>
        <w:bottom w:val="single" w:sz="4" w:space="0" w:color="auto"/>
      </w:tblBorders>
      <w:tblCellMar>
        <w:left w:w="57" w:type="dxa"/>
        <w:right w:w="57" w:type="dxa"/>
      </w:tblCellMar>
    </w:tblPr>
    <w:tblStylePr w:type="firstCol">
      <w:rPr>
        <w:rFonts w:asciiTheme="majorHAnsi" w:hAnsiTheme="majorHAnsi"/>
      </w:rPr>
    </w:tblStylePr>
  </w:style>
  <w:style w:type="paragraph" w:customStyle="1" w:styleId="Position">
    <w:name w:val="Position"/>
    <w:basedOn w:val="Standard"/>
    <w:link w:val="PositionZchn"/>
    <w:uiPriority w:val="9"/>
    <w:qFormat/>
    <w:rsid w:val="00E736D9"/>
    <w:pPr>
      <w:spacing w:line="300" w:lineRule="auto"/>
    </w:pPr>
    <w:rPr>
      <w:rFonts w:asciiTheme="majorHAnsi" w:eastAsia="Times New Roman" w:hAnsiTheme="majorHAnsi" w:cs="Times New Roman"/>
      <w:sz w:val="22"/>
      <w:szCs w:val="16"/>
      <w:lang w:eastAsia="de-DE" w:bidi="ar-SA"/>
    </w:rPr>
  </w:style>
  <w:style w:type="character" w:customStyle="1" w:styleId="PositionZchn">
    <w:name w:val="Position Zchn"/>
    <w:basedOn w:val="Absatz-Standardschriftart"/>
    <w:link w:val="Position"/>
    <w:uiPriority w:val="9"/>
    <w:rsid w:val="00457D63"/>
    <w:rPr>
      <w:rFonts w:asciiTheme="majorHAnsi" w:eastAsia="Times New Roman" w:hAnsiTheme="majorHAnsi" w:cs="Times New Roman"/>
      <w:sz w:val="22"/>
      <w:szCs w:val="16"/>
      <w:lang w:eastAsia="de-DE" w:bidi="ar-SA"/>
    </w:rPr>
  </w:style>
  <w:style w:type="paragraph" w:customStyle="1" w:styleId="Preisinformation">
    <w:name w:val="Preisinformation"/>
    <w:basedOn w:val="Standard"/>
    <w:link w:val="PreisinformationZchn"/>
    <w:uiPriority w:val="8"/>
    <w:qFormat/>
    <w:rsid w:val="007D3F7F"/>
    <w:rPr>
      <w:rFonts w:eastAsia="Times New Roman" w:cs="Times New Roman"/>
      <w:bCs/>
      <w:i/>
      <w:sz w:val="16"/>
      <w:szCs w:val="16"/>
      <w:lang w:eastAsia="de-DE" w:bidi="ar-SA"/>
    </w:rPr>
  </w:style>
  <w:style w:type="character" w:customStyle="1" w:styleId="PreisinformationZchn">
    <w:name w:val="Preisinformation Zchn"/>
    <w:basedOn w:val="Absatz-Standardschriftart"/>
    <w:link w:val="Preisinformation"/>
    <w:uiPriority w:val="8"/>
    <w:rsid w:val="007D3F7F"/>
    <w:rPr>
      <w:rFonts w:eastAsia="Times New Roman" w:cs="Times New Roman"/>
      <w:bCs/>
      <w:i/>
      <w:sz w:val="16"/>
      <w:szCs w:val="16"/>
      <w:lang w:eastAsia="de-DE" w:bidi="ar-SA"/>
    </w:rPr>
  </w:style>
  <w:style w:type="paragraph" w:customStyle="1" w:styleId="Rechnungsbetrag">
    <w:name w:val="Rechnungsbetrag"/>
    <w:basedOn w:val="Standard"/>
    <w:uiPriority w:val="8"/>
    <w:qFormat/>
    <w:rsid w:val="000512A7"/>
    <w:rPr>
      <w:rFonts w:ascii="Univers LT 67 CondensedBold" w:hAnsi="Univers LT 67 CondensedBold"/>
      <w:sz w:val="22"/>
    </w:rPr>
  </w:style>
  <w:style w:type="table" w:customStyle="1" w:styleId="re-loungeRechnungstabelle">
    <w:name w:val="re-lounge | Rechnungstabelle"/>
    <w:basedOn w:val="NormaleTabelle"/>
    <w:uiPriority w:val="99"/>
    <w:rsid w:val="00E75800"/>
    <w:tblPr>
      <w:tblBorders>
        <w:bottom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bottom w:val="single" w:sz="4" w:space="0" w:color="auto"/>
        </w:tcBorders>
      </w:tcPr>
    </w:tblStylePr>
    <w:tblStylePr w:type="lastRow">
      <w:rPr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10"/>
    <w:rsid w:val="00222243"/>
    <w:pPr>
      <w:spacing w:line="264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0"/>
    <w:rsid w:val="00457D63"/>
    <w:rPr>
      <w:sz w:val="16"/>
    </w:rPr>
  </w:style>
  <w:style w:type="character" w:styleId="Funotenzeichen">
    <w:name w:val="footnote reference"/>
    <w:basedOn w:val="Absatz-Standardschriftart"/>
    <w:uiPriority w:val="99"/>
    <w:semiHidden/>
    <w:rsid w:val="00222243"/>
    <w:rPr>
      <w:vertAlign w:val="superscript"/>
    </w:rPr>
  </w:style>
  <w:style w:type="paragraph" w:customStyle="1" w:styleId="OptionaleKomponenten">
    <w:name w:val="Optionale Komponenten"/>
    <w:basedOn w:val="Standard"/>
    <w:uiPriority w:val="6"/>
    <w:qFormat/>
    <w:rsid w:val="003712AE"/>
    <w:pPr>
      <w:widowControl w:val="0"/>
      <w:spacing w:before="360" w:after="120" w:line="300" w:lineRule="auto"/>
      <w:contextualSpacing/>
    </w:pPr>
    <w:rPr>
      <w:rFonts w:asciiTheme="majorHAnsi" w:hAnsiTheme="majorHAnsi"/>
      <w:bCs/>
      <w:sz w:val="32"/>
      <w:szCs w:val="28"/>
    </w:rPr>
  </w:style>
  <w:style w:type="paragraph" w:styleId="Beschriftung">
    <w:name w:val="caption"/>
    <w:basedOn w:val="Standard"/>
    <w:next w:val="Standard"/>
    <w:uiPriority w:val="6"/>
    <w:qFormat/>
    <w:rsid w:val="00540976"/>
    <w:pPr>
      <w:spacing w:before="120" w:after="480"/>
    </w:pPr>
    <w:rPr>
      <w:rFonts w:asciiTheme="majorHAnsi" w:hAnsiTheme="majorHAnsi"/>
      <w:bCs/>
      <w:szCs w:val="18"/>
    </w:rPr>
  </w:style>
  <w:style w:type="paragraph" w:customStyle="1" w:styleId="Tabellentext">
    <w:name w:val="Tabellentext"/>
    <w:uiPriority w:val="7"/>
    <w:qFormat/>
    <w:rsid w:val="00540976"/>
    <w:rPr>
      <w:rFonts w:asciiTheme="majorHAnsi" w:eastAsiaTheme="majorEastAsia" w:hAnsiTheme="majorHAnsi" w:cstheme="majorBidi"/>
      <w:bCs/>
      <w:sz w:val="18"/>
      <w:szCs w:val="28"/>
    </w:rPr>
  </w:style>
  <w:style w:type="character" w:customStyle="1" w:styleId="Datenkopfzeilefett">
    <w:name w:val="Datenkopfzeile | fett"/>
    <w:basedOn w:val="Absatz-Standardschriftart"/>
    <w:uiPriority w:val="15"/>
    <w:qFormat/>
    <w:rsid w:val="0028296B"/>
    <w:rPr>
      <w:rFonts w:ascii="Univers LT 67 CondensedBold" w:hAnsi="Univers LT 67 CondensedBold"/>
    </w:rPr>
  </w:style>
  <w:style w:type="table" w:customStyle="1" w:styleId="re-loungeTabelle">
    <w:name w:val="| re-lounge | Tabelle"/>
    <w:basedOn w:val="NormaleTabelle"/>
    <w:uiPriority w:val="99"/>
    <w:rsid w:val="00B82A9C"/>
    <w:tblPr>
      <w:tblInd w:w="113" w:type="dxa"/>
      <w:tblBorders>
        <w:bottom w:val="single" w:sz="4" w:space="0" w:color="auto"/>
        <w:insideH w:val="single" w:sz="4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rPr>
        <w:rFonts w:asciiTheme="majorHAnsi" w:hAnsiTheme="majorHAnsi"/>
        <w:b w:val="0"/>
      </w:rPr>
    </w:tblStylePr>
  </w:style>
  <w:style w:type="table" w:customStyle="1" w:styleId="EinfacheTabelle21">
    <w:name w:val="Einfache Tabelle 21"/>
    <w:basedOn w:val="NormaleTabelle"/>
    <w:uiPriority w:val="42"/>
    <w:rsid w:val="00317C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CA7C51"/>
  </w:style>
  <w:style w:type="character" w:customStyle="1" w:styleId="FlietextZchn">
    <w:name w:val="Fließtext Zchn"/>
    <w:basedOn w:val="Absatz-Standardschriftart"/>
    <w:link w:val="Flietext"/>
    <w:rsid w:val="003F67C3"/>
  </w:style>
  <w:style w:type="character" w:styleId="Kommentarzeichen">
    <w:name w:val="annotation reference"/>
    <w:basedOn w:val="Absatz-Standardschriftart"/>
    <w:uiPriority w:val="99"/>
    <w:semiHidden/>
    <w:unhideWhenUsed/>
    <w:rsid w:val="00384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44B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44B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4B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976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19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re-lounge.com" TargetMode="External"/><Relationship Id="rId2" Type="http://schemas.openxmlformats.org/officeDocument/2006/relationships/hyperlink" Target="file:///\\rldcserver\Intern\Bereiche\Presse%20(intern)\Pressemitteilungen\www.re-lounge.com" TargetMode="External"/><Relationship Id="rId1" Type="http://schemas.openxmlformats.org/officeDocument/2006/relationships/hyperlink" Target="mailto:presse@re-lounge.com" TargetMode="External"/><Relationship Id="rId4" Type="http://schemas.openxmlformats.org/officeDocument/2006/relationships/hyperlink" Target="file:///\\rldcserver\Intern\Bereiche\Presse%20(intern)\Pressemitteilungen\www.re-lou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Leer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9264A50DC748158F29ECBB7719E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CEAF1-187B-44D5-B811-063CA0170D43}"/>
      </w:docPartPr>
      <w:docPartBody>
        <w:p w:rsidR="000E3E79" w:rsidRDefault="000E3E79">
          <w:pPr>
            <w:pStyle w:val="139264A50DC748158F29ECBB7719E747"/>
          </w:pPr>
          <w:r w:rsidRPr="009908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32182D32E42CA8CCDA81F47CBF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8D4E-B3BA-4782-B534-0E24AA60E79E}"/>
      </w:docPartPr>
      <w:docPartBody>
        <w:p w:rsidR="000E3E79" w:rsidRDefault="000E3E79">
          <w:pPr>
            <w:pStyle w:val="55832182D32E42CA8CCDA81F47CBFA4C"/>
          </w:pPr>
          <w:r>
            <w:rPr>
              <w:rStyle w:val="Platzhaltertext"/>
            </w:rPr>
            <w:t>Kunde</w:t>
          </w:r>
        </w:p>
      </w:docPartBody>
    </w:docPart>
    <w:docPart>
      <w:docPartPr>
        <w:name w:val="69AC1F4B53664E12ACA28DD7080B7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B2BF4-8B04-49F9-830E-015B79A350DD}"/>
      </w:docPartPr>
      <w:docPartBody>
        <w:p w:rsidR="000E3E79" w:rsidRDefault="000E3E79">
          <w:pPr>
            <w:pStyle w:val="69AC1F4B53664E12ACA28DD7080B7EB0"/>
          </w:pPr>
          <w:r w:rsidRPr="002F777F">
            <w:rPr>
              <w:rStyle w:val="Platzhaltertext"/>
              <w:shd w:val="clear" w:color="auto" w:fill="FFFFFF" w:themeFill="background1"/>
            </w:rPr>
            <w:t>Projekt</w:t>
          </w:r>
        </w:p>
      </w:docPartBody>
    </w:docPart>
    <w:docPart>
      <w:docPartPr>
        <w:name w:val="EEBE364B0E0B46BBA7EBE5462BF9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6A73D-320E-428B-AB71-28770CF3124F}"/>
      </w:docPartPr>
      <w:docPartBody>
        <w:p w:rsidR="000E3E79" w:rsidRDefault="000E3E79">
          <w:pPr>
            <w:pStyle w:val="EEBE364B0E0B46BBA7EBE5462BF953F1"/>
          </w:pPr>
          <w:r w:rsidRPr="00DB71C4">
            <w:rPr>
              <w:rStyle w:val="Platzhaltertext"/>
            </w:rPr>
            <w:t>Doctype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67 CondensedBold">
    <w:altName w:val="Rotis Sans Serif ExBd"/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E79"/>
    <w:rsid w:val="000E3E79"/>
    <w:rsid w:val="0062703D"/>
    <w:rsid w:val="006E280F"/>
    <w:rsid w:val="009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0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53D0A"/>
    <w:rPr>
      <w:color w:val="808080"/>
    </w:rPr>
  </w:style>
  <w:style w:type="paragraph" w:customStyle="1" w:styleId="139264A50DC748158F29ECBB7719E747">
    <w:name w:val="139264A50DC748158F29ECBB7719E747"/>
    <w:rsid w:val="0062703D"/>
  </w:style>
  <w:style w:type="paragraph" w:customStyle="1" w:styleId="55832182D32E42CA8CCDA81F47CBFA4C">
    <w:name w:val="55832182D32E42CA8CCDA81F47CBFA4C"/>
    <w:rsid w:val="0062703D"/>
  </w:style>
  <w:style w:type="paragraph" w:customStyle="1" w:styleId="69AC1F4B53664E12ACA28DD7080B7EB0">
    <w:name w:val="69AC1F4B53664E12ACA28DD7080B7EB0"/>
    <w:rsid w:val="0062703D"/>
  </w:style>
  <w:style w:type="paragraph" w:customStyle="1" w:styleId="EEBE364B0E0B46BBA7EBE5462BF953F1">
    <w:name w:val="EEBE364B0E0B46BBA7EBE5462BF953F1"/>
    <w:rsid w:val="0062703D"/>
  </w:style>
  <w:style w:type="paragraph" w:customStyle="1" w:styleId="B75F2BB1DF304AB0AEA80FD45AF38538">
    <w:name w:val="B75F2BB1DF304AB0AEA80FD45AF38538"/>
    <w:rsid w:val="00953D0A"/>
  </w:style>
  <w:style w:type="paragraph" w:customStyle="1" w:styleId="2E47DFC046D94DCAB6A5ECA8E71675FD">
    <w:name w:val="2E47DFC046D94DCAB6A5ECA8E71675FD"/>
    <w:rsid w:val="00953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re-lounge">
      <a:dk1>
        <a:sysClr val="windowText" lastClr="000000"/>
      </a:dk1>
      <a:lt1>
        <a:sysClr val="window" lastClr="FFFFFF"/>
      </a:lt1>
      <a:dk2>
        <a:srgbClr val="F2F2F2"/>
      </a:dk2>
      <a:lt2>
        <a:srgbClr val="BFBFBF"/>
      </a:lt2>
      <a:accent1>
        <a:srgbClr val="D7E503"/>
      </a:accent1>
      <a:accent2>
        <a:srgbClr val="FF0066"/>
      </a:accent2>
      <a:accent3>
        <a:srgbClr val="FFC000"/>
      </a:accent3>
      <a:accent4>
        <a:srgbClr val="A6E7FF"/>
      </a:accent4>
      <a:accent5>
        <a:srgbClr val="00B0F0"/>
      </a:accent5>
      <a:accent6>
        <a:srgbClr val="0070C0"/>
      </a:accent6>
      <a:hlink>
        <a:srgbClr val="7F7F7F"/>
      </a:hlink>
      <a:folHlink>
        <a:srgbClr val="7F7F7F"/>
      </a:folHlink>
    </a:clrScheme>
    <a:fontScheme name="re-lounge">
      <a:majorFont>
        <a:latin typeface="Univers LT 57 Condensed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Internes Dokument</CompanyPhone>
  <CompanyFax/>
  <CompanyEmail/>
</CoverPageProperties>
</file>

<file path=customXml/item2.xml><?xml version="1.0" encoding="utf-8"?>
<root>
  <Nummer>
    <DatNr/>
    <FortNr/>
  </Nummer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B2705-B19A-48E9-90A4-51106D8D377E}">
  <ds:schemaRefs/>
</ds:datastoreItem>
</file>

<file path=customXml/itemProps3.xml><?xml version="1.0" encoding="utf-8"?>
<ds:datastoreItem xmlns:ds="http://schemas.openxmlformats.org/officeDocument/2006/customXml" ds:itemID="{8CF33025-7A77-4703-B55D-789565A9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Leerseite.dotx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re-lounge GmbH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re-lounge GmbH</dc:title>
  <dc:subject>Pressemitteilung (inkl. Bildmaterial)</dc:subject>
  <dc:creator>Jana Diebold</dc:creator>
  <cp:lastModifiedBy>Florian Sander</cp:lastModifiedBy>
  <cp:revision>6</cp:revision>
  <cp:lastPrinted>2015-08-18T15:39:00Z</cp:lastPrinted>
  <dcterms:created xsi:type="dcterms:W3CDTF">2015-08-18T13:55:00Z</dcterms:created>
  <dcterms:modified xsi:type="dcterms:W3CDTF">2015-08-18T15:40:00Z</dcterms:modified>
  <cp:category>Freiburg, 19.08.2015</cp:category>
</cp:coreProperties>
</file>