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-loungeEinfacheTabelle"/>
        <w:tblpPr w:vertAnchor="page" w:horzAnchor="page" w:tblpX="1702" w:tblpY="2779"/>
        <w:tblW w:w="0" w:type="auto"/>
        <w:tblLayout w:type="fixed"/>
        <w:tblLook w:val="05A0" w:firstRow="1" w:lastRow="0" w:firstColumn="1" w:lastColumn="1" w:noHBand="0" w:noVBand="1"/>
      </w:tblPr>
      <w:tblGrid>
        <w:gridCol w:w="6520"/>
        <w:gridCol w:w="2268"/>
      </w:tblGrid>
      <w:sdt>
        <w:sdtPr>
          <w:rPr>
            <w:rFonts w:asciiTheme="minorHAnsi" w:hAnsiTheme="minorHAnsi"/>
            <w:color w:val="auto"/>
          </w:rPr>
          <w:id w:val="1904403234"/>
          <w:lock w:val="sdtLocked"/>
          <w:placeholder>
            <w:docPart w:val="139264A50DC748158F29ECBB7719E747"/>
          </w:placeholder>
        </w:sdtPr>
        <w:sdtEndPr>
          <w:rPr>
            <w:rFonts w:ascii="Univers LT 67 CondensedBold" w:hAnsi="Univers LT 67 CondensedBold"/>
            <w:color w:val="FF0066" w:themeColor="accent2"/>
          </w:rPr>
        </w:sdtEndPr>
        <w:sdtContent>
          <w:tr w:rsidR="00976979" w:rsidRPr="00976979" w14:paraId="7C208685" w14:textId="77777777" w:rsidTr="00976979">
            <w:trPr>
              <w:trHeight w:hRule="exact" w:val="567"/>
            </w:trPr>
            <w:tc>
              <w:tcPr>
                <w:tcW w:w="6520" w:type="dxa"/>
                <w:shd w:val="clear" w:color="auto" w:fill="FFFFFF" w:themeFill="background1"/>
                <w:vAlign w:val="bottom"/>
              </w:tcPr>
              <w:p w14:paraId="509666EF" w14:textId="77777777" w:rsidR="00976979" w:rsidRDefault="0090521B" w:rsidP="002F777F">
                <w:pPr>
                  <w:pStyle w:val="Datenkopfzeile"/>
                </w:pPr>
                <w:sdt>
                  <w:sdtPr>
                    <w:rPr>
                      <w:b/>
                    </w:rPr>
                    <w:tag w:val="Kunde"/>
                    <w:id w:val="214861141"/>
                    <w:placeholder>
                      <w:docPart w:val="55832182D32E42CA8CCDA81F47CBFA4C"/>
                    </w:placeholder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 w:multiLine="1"/>
                  </w:sdtPr>
                  <w:sdtEndPr/>
                  <w:sdtContent>
                    <w:r w:rsidR="00D51DFA" w:rsidRPr="00D51DFA">
                      <w:rPr>
                        <w:b/>
                      </w:rPr>
                      <w:t>re-lounge GmbH</w:t>
                    </w:r>
                  </w:sdtContent>
                </w:sdt>
                <w:r w:rsidR="00976979" w:rsidRPr="0028296B">
                  <w:rPr>
                    <w:rStyle w:val="Datenkopfzeilefett"/>
                  </w:rPr>
                  <w:t xml:space="preserve"> </w:t>
                </w:r>
                <w:r w:rsidR="00976979">
                  <w:t xml:space="preserve">| </w:t>
                </w:r>
                <w:sdt>
                  <w:sdtPr>
                    <w:tag w:val="Projekt"/>
                    <w:id w:val="1533231479"/>
                    <w:placeholder>
                      <w:docPart w:val="69AC1F4B53664E12ACA28DD7080B7EB0"/>
                    </w:placeholder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EndPr/>
                  <w:sdtContent>
                    <w:r w:rsidR="00D51DFA">
                      <w:t>Pressemitteilung (inkl. Bildmaterial)</w:t>
                    </w:r>
                  </w:sdtContent>
                </w:sdt>
              </w:p>
              <w:p w14:paraId="34F7BB49" w14:textId="019BC25C" w:rsidR="00976979" w:rsidRPr="00DB71C4" w:rsidRDefault="0090521B" w:rsidP="00A440BF">
                <w:pPr>
                  <w:pStyle w:val="Datenkopfzeile"/>
                </w:pPr>
                <w:sdt>
                  <w:sdtPr>
                    <w:rPr>
                      <w:rFonts w:ascii="Univers LT 57 Condensed" w:eastAsia="Times New Roman" w:hAnsi="Univers LT 57 Condensed" w:cs="Times New Roman"/>
                      <w:color w:val="505255"/>
                      <w:lang w:eastAsia="de-DE" w:bidi="ar-SA"/>
                    </w:rPr>
                    <w:tag w:val="Doctype"/>
                    <w:id w:val="-933979377"/>
                    <w:placeholder>
                      <w:docPart w:val="EEBE364B0E0B46BBA7EBE5462BF953F1"/>
                    </w:placeholder>
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<w:text/>
                  </w:sdtPr>
                  <w:sdtEndPr/>
                  <w:sdtContent>
                    <w:r w:rsidR="008F5A94">
                      <w:rPr>
                        <w:rFonts w:ascii="Univers LT 57 Condensed" w:eastAsia="Times New Roman" w:hAnsi="Univers LT 57 Condensed" w:cs="Times New Roman"/>
                        <w:color w:val="505255"/>
                        <w:lang w:eastAsia="de-DE" w:bidi="ar-SA"/>
                      </w:rPr>
                      <w:t>Freiburg, 0</w:t>
                    </w:r>
                    <w:r w:rsidR="00A440BF">
                      <w:rPr>
                        <w:rFonts w:ascii="Univers LT 57 Condensed" w:eastAsia="Times New Roman" w:hAnsi="Univers LT 57 Condensed" w:cs="Times New Roman"/>
                        <w:color w:val="505255"/>
                        <w:lang w:eastAsia="de-DE" w:bidi="ar-SA"/>
                      </w:rPr>
                      <w:t>3</w:t>
                    </w:r>
                    <w:r w:rsidR="008F5A94">
                      <w:rPr>
                        <w:rFonts w:ascii="Univers LT 57 Condensed" w:eastAsia="Times New Roman" w:hAnsi="Univers LT 57 Condensed" w:cs="Times New Roman"/>
                        <w:color w:val="505255"/>
                        <w:lang w:eastAsia="de-DE" w:bidi="ar-SA"/>
                      </w:rPr>
                      <w:t>.08.2015</w:t>
                    </w:r>
                  </w:sdtContent>
                </w:sdt>
              </w:p>
            </w:tc>
            <w:tc>
              <w:tcPr>
    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    <w:tcW w:w="2268" w:type="dxa"/>
                <w:shd w:val="clear" w:color="auto" w:fill="FFFFFF" w:themeFill="background1"/>
                <w:vAlign w:val="bottom"/>
              </w:tcPr>
              <w:p w14:paraId="1ED8BEE8" w14:textId="77777777" w:rsidR="00976979" w:rsidRPr="00976979" w:rsidRDefault="00976979" w:rsidP="00976979"/>
            </w:tc>
          </w:tr>
        </w:sdtContent>
      </w:sdt>
    </w:tbl>
    <w:p w14:paraId="33355168" w14:textId="64F01CC0" w:rsidR="00A64EB5" w:rsidRPr="00A64EB5" w:rsidRDefault="00A9672A" w:rsidP="00A64EB5">
      <w:pPr>
        <w:pStyle w:val="Flietext"/>
        <w:rPr>
          <w:rFonts w:asciiTheme="majorHAnsi" w:eastAsiaTheme="majorEastAsia" w:hAnsiTheme="majorHAnsi" w:cstheme="majorBidi"/>
          <w:bCs/>
          <w:sz w:val="32"/>
          <w:szCs w:val="28"/>
        </w:rPr>
      </w:pPr>
      <w:r>
        <w:rPr>
          <w:rFonts w:asciiTheme="majorHAnsi" w:eastAsiaTheme="majorEastAsia" w:hAnsiTheme="majorHAnsi" w:cstheme="majorBidi"/>
          <w:bCs/>
          <w:sz w:val="32"/>
          <w:szCs w:val="28"/>
        </w:rPr>
        <w:t>re-lounge erweitert die Geschäftsleitung</w:t>
      </w:r>
    </w:p>
    <w:p w14:paraId="06D59E05" w14:textId="2F7F096E" w:rsidR="0058181F" w:rsidRDefault="00A9672A" w:rsidP="00A64EB5">
      <w:pPr>
        <w:pStyle w:val="Flietext"/>
        <w:rPr>
          <w:rFonts w:asciiTheme="majorHAnsi" w:eastAsiaTheme="majorEastAsia" w:hAnsiTheme="majorHAnsi" w:cstheme="majorBidi"/>
          <w:bCs/>
          <w:sz w:val="32"/>
          <w:szCs w:val="28"/>
        </w:rPr>
      </w:pPr>
      <w:r>
        <w:rPr>
          <w:rFonts w:asciiTheme="majorHAnsi" w:eastAsiaTheme="majorEastAsia" w:hAnsiTheme="majorHAnsi" w:cstheme="majorBidi"/>
          <w:bCs/>
          <w:sz w:val="28"/>
          <w:szCs w:val="28"/>
        </w:rPr>
        <w:t xml:space="preserve">Digitalagentur holt sich </w:t>
      </w:r>
      <w:r w:rsidR="005C0C05">
        <w:rPr>
          <w:rFonts w:asciiTheme="majorHAnsi" w:eastAsiaTheme="majorEastAsia" w:hAnsiTheme="majorHAnsi" w:cstheme="majorBidi"/>
          <w:bCs/>
          <w:sz w:val="28"/>
          <w:szCs w:val="28"/>
        </w:rPr>
        <w:t>Verstärkung aus den eigenen Reihen</w:t>
      </w:r>
    </w:p>
    <w:p w14:paraId="1406F91F" w14:textId="1D113219" w:rsidR="002718A2" w:rsidRDefault="0058181F" w:rsidP="00926454">
      <w:pPr>
        <w:pStyle w:val="Flietext"/>
        <w:rPr>
          <w:i/>
        </w:rPr>
      </w:pPr>
      <w:r w:rsidRPr="0058181F">
        <w:rPr>
          <w:i/>
        </w:rPr>
        <w:t xml:space="preserve">Freiburg, </w:t>
      </w:r>
      <w:r w:rsidR="00B57F41">
        <w:rPr>
          <w:i/>
        </w:rPr>
        <w:t>August</w:t>
      </w:r>
      <w:r w:rsidR="00B57F41" w:rsidRPr="0058181F">
        <w:rPr>
          <w:i/>
        </w:rPr>
        <w:t xml:space="preserve"> </w:t>
      </w:r>
      <w:r w:rsidRPr="0058181F">
        <w:rPr>
          <w:i/>
        </w:rPr>
        <w:t xml:space="preserve">2015. </w:t>
      </w:r>
      <w:r w:rsidR="00106D0B">
        <w:rPr>
          <w:i/>
        </w:rPr>
        <w:t xml:space="preserve">Für </w:t>
      </w:r>
      <w:proofErr w:type="spellStart"/>
      <w:r w:rsidR="00DB1B73">
        <w:rPr>
          <w:i/>
        </w:rPr>
        <w:t>re</w:t>
      </w:r>
      <w:proofErr w:type="spellEnd"/>
      <w:r w:rsidR="00DB1B73">
        <w:rPr>
          <w:i/>
        </w:rPr>
        <w:t xml:space="preserve">-lounge </w:t>
      </w:r>
      <w:r w:rsidR="0070338E">
        <w:rPr>
          <w:i/>
        </w:rPr>
        <w:t>könnte es nicht besser laufen</w:t>
      </w:r>
      <w:r w:rsidR="00106D0B">
        <w:rPr>
          <w:i/>
        </w:rPr>
        <w:t xml:space="preserve">. Neben neuen namhaften Kunden gewinnt die Digitalagentur jetzt auch einen weiteren Geschäftsführer: </w:t>
      </w:r>
      <w:r w:rsidR="00926454">
        <w:rPr>
          <w:i/>
        </w:rPr>
        <w:t>Stefan Häfele</w:t>
      </w:r>
      <w:r w:rsidR="002718A2">
        <w:rPr>
          <w:i/>
        </w:rPr>
        <w:t xml:space="preserve"> </w:t>
      </w:r>
      <w:r w:rsidR="00106D0B">
        <w:rPr>
          <w:i/>
        </w:rPr>
        <w:t>wird in Zukunft d</w:t>
      </w:r>
      <w:r w:rsidR="002718A2">
        <w:rPr>
          <w:i/>
        </w:rPr>
        <w:t>ie beiden Gründer</w:t>
      </w:r>
      <w:r w:rsidR="00106D0B">
        <w:rPr>
          <w:i/>
        </w:rPr>
        <w:t xml:space="preserve"> Oliver Schmitt und Dietm</w:t>
      </w:r>
      <w:r w:rsidR="002718A2">
        <w:rPr>
          <w:i/>
        </w:rPr>
        <w:t>ar vom Berg</w:t>
      </w:r>
      <w:r w:rsidR="00106D0B">
        <w:rPr>
          <w:i/>
        </w:rPr>
        <w:t xml:space="preserve"> unterstützen</w:t>
      </w:r>
      <w:r w:rsidR="002718A2">
        <w:rPr>
          <w:i/>
        </w:rPr>
        <w:t>.</w:t>
      </w:r>
    </w:p>
    <w:p w14:paraId="37A19335" w14:textId="591EA9B6" w:rsidR="002718A2" w:rsidRDefault="00A440BF" w:rsidP="00926454">
      <w:pPr>
        <w:pStyle w:val="Flietext"/>
      </w:pPr>
      <w:r>
        <w:rPr>
          <w:i/>
          <w:noProof/>
          <w:lang w:eastAsia="de-DE" w:bidi="ar-SA"/>
        </w:rPr>
        <w:drawing>
          <wp:anchor distT="0" distB="0" distL="114300" distR="114300" simplePos="0" relativeHeight="251658240" behindDoc="0" locked="0" layoutInCell="1" allowOverlap="1" wp14:anchorId="084AEBC6" wp14:editId="069E4B36">
            <wp:simplePos x="0" y="0"/>
            <wp:positionH relativeFrom="margin">
              <wp:align>left</wp:align>
            </wp:positionH>
            <wp:positionV relativeFrom="paragraph">
              <wp:posOffset>83886</wp:posOffset>
            </wp:positionV>
            <wp:extent cx="2087880" cy="1569720"/>
            <wp:effectExtent l="0" t="0" r="7620" b="0"/>
            <wp:wrapSquare wrapText="bothSides"/>
            <wp:docPr id="2" name="Grafik 2" descr="I:\Bereiche\Presse (intern)\Pressemitteilungen\2015\150730_Pressemitteilung Stefan Häfele neuer GF\150803_Stefan Häf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ereiche\Presse (intern)\Pressemitteilungen\2015\150730_Pressemitteilung Stefan Häfele neuer GF\150803_Stefan Häfe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18A2">
        <w:t xml:space="preserve">Bislang wurde das 17-köpfige Team </w:t>
      </w:r>
      <w:r w:rsidR="00106D0B">
        <w:t xml:space="preserve">der </w:t>
      </w:r>
      <w:r w:rsidR="002718A2">
        <w:t xml:space="preserve">Freiburger Digitalagentur von den beiden alleinigen Gesellschaftern und Geschäftsführern Dietmar vom Berg und Oliver Schmitt geleitet. </w:t>
      </w:r>
      <w:bookmarkStart w:id="0" w:name="_GoBack"/>
      <w:bookmarkEnd w:id="0"/>
      <w:r w:rsidR="002718A2">
        <w:t xml:space="preserve">Stefan Häfele ist bereits seit 2009 bei re-lounge beschäftigt. Als Consultant und Senior Projektmanager sowie Teamleiter der Projektmanagementabteilung hatte er bereits eine führende Position </w:t>
      </w:r>
      <w:r w:rsidR="00B57F41">
        <w:t>in der Agentur</w:t>
      </w:r>
      <w:r w:rsidR="00106D0B">
        <w:t xml:space="preserve"> inne</w:t>
      </w:r>
      <w:r w:rsidR="002718A2">
        <w:t>.</w:t>
      </w:r>
      <w:r w:rsidR="00AB618A">
        <w:t xml:space="preserve"> Dazu war Häfele für die Beratung und Strategieentwicklung der Kunden zuständig.</w:t>
      </w:r>
    </w:p>
    <w:p w14:paraId="5901F310" w14:textId="0E437070" w:rsidR="002718A2" w:rsidRDefault="002718A2" w:rsidP="002718A2">
      <w:pPr>
        <w:pStyle w:val="Flietext"/>
        <w:rPr>
          <w:rFonts w:ascii="Georgia" w:hAnsi="Georgia"/>
        </w:rPr>
      </w:pPr>
      <w:r w:rsidRPr="00926454">
        <w:rPr>
          <w:rFonts w:ascii="Georgia" w:hAnsi="Georgia"/>
        </w:rPr>
        <w:t>„Mit Stefan Häfele als brillantem</w:t>
      </w:r>
      <w:r>
        <w:rPr>
          <w:rFonts w:ascii="Georgia" w:hAnsi="Georgia"/>
        </w:rPr>
        <w:t>,</w:t>
      </w:r>
      <w:r w:rsidRPr="00926454">
        <w:rPr>
          <w:rFonts w:ascii="Georgia" w:hAnsi="Georgia"/>
        </w:rPr>
        <w:t xml:space="preserve"> strategischen Kopf verstärken wir die Geschäftsführung und </w:t>
      </w:r>
      <w:r w:rsidR="00B57F41">
        <w:rPr>
          <w:rFonts w:ascii="Georgia" w:hAnsi="Georgia"/>
        </w:rPr>
        <w:t xml:space="preserve">treiben </w:t>
      </w:r>
      <w:r w:rsidRPr="00926454">
        <w:rPr>
          <w:rFonts w:ascii="Georgia" w:hAnsi="Georgia"/>
        </w:rPr>
        <w:t>die Agentur strategisch und inhaltlich noch weiter voran“</w:t>
      </w:r>
      <w:r>
        <w:rPr>
          <w:rFonts w:ascii="Georgia" w:hAnsi="Georgia"/>
        </w:rPr>
        <w:t xml:space="preserve">, so Oliver Schmitt. </w:t>
      </w:r>
      <w:r w:rsidR="00884A9E">
        <w:rPr>
          <w:rFonts w:ascii="Georgia" w:hAnsi="Georgia"/>
        </w:rPr>
        <w:t xml:space="preserve">Häfele wird </w:t>
      </w:r>
      <w:r w:rsidR="00884A9E" w:rsidRPr="00926454">
        <w:rPr>
          <w:rFonts w:ascii="Georgia" w:hAnsi="Georgia"/>
        </w:rPr>
        <w:t>in der Geschäftsführung insbesondere für den Bereich Vertrieb zuständig sein</w:t>
      </w:r>
      <w:r w:rsidR="00884A9E">
        <w:rPr>
          <w:rFonts w:ascii="Georgia" w:hAnsi="Georgia"/>
        </w:rPr>
        <w:t xml:space="preserve">. </w:t>
      </w:r>
      <w:r>
        <w:rPr>
          <w:rFonts w:ascii="Georgia" w:hAnsi="Georgia"/>
        </w:rPr>
        <w:t xml:space="preserve">Der strategische Umbau der Geschäftsleitung findet zu einem Zeitpunkt statt, </w:t>
      </w:r>
      <w:r w:rsidRPr="00926454">
        <w:rPr>
          <w:rFonts w:ascii="Georgia" w:hAnsi="Georgia"/>
        </w:rPr>
        <w:t xml:space="preserve">an dem re-lounge außerordentlich erfolgreich ist. In den vergangenen 12 Monaten konnten mit </w:t>
      </w:r>
      <w:proofErr w:type="spellStart"/>
      <w:r w:rsidRPr="00926454">
        <w:rPr>
          <w:rFonts w:ascii="Georgia" w:hAnsi="Georgia"/>
        </w:rPr>
        <w:t>Manor</w:t>
      </w:r>
      <w:proofErr w:type="spellEnd"/>
      <w:r w:rsidRPr="00926454">
        <w:rPr>
          <w:rFonts w:ascii="Georgia" w:hAnsi="Georgia"/>
        </w:rPr>
        <w:t>, Schwarzwald</w:t>
      </w:r>
      <w:r w:rsidR="00106D0B">
        <w:rPr>
          <w:rFonts w:ascii="Georgia" w:hAnsi="Georgia"/>
        </w:rPr>
        <w:t xml:space="preserve">milch, </w:t>
      </w:r>
      <w:proofErr w:type="spellStart"/>
      <w:r w:rsidR="00106D0B">
        <w:rPr>
          <w:rFonts w:ascii="Georgia" w:hAnsi="Georgia"/>
        </w:rPr>
        <w:t>Straumann</w:t>
      </w:r>
      <w:proofErr w:type="spellEnd"/>
      <w:r w:rsidR="00106D0B">
        <w:rPr>
          <w:rFonts w:ascii="Georgia" w:hAnsi="Georgia"/>
        </w:rPr>
        <w:t xml:space="preserve"> und dem </w:t>
      </w:r>
      <w:r w:rsidRPr="00926454">
        <w:rPr>
          <w:rFonts w:ascii="Georgia" w:hAnsi="Georgia"/>
        </w:rPr>
        <w:t>Verlag</w:t>
      </w:r>
      <w:r w:rsidR="00106D0B">
        <w:rPr>
          <w:rFonts w:ascii="Georgia" w:hAnsi="Georgia"/>
        </w:rPr>
        <w:t xml:space="preserve"> Herder</w:t>
      </w:r>
      <w:r w:rsidRPr="00926454">
        <w:rPr>
          <w:rFonts w:ascii="Georgia" w:hAnsi="Georgia"/>
        </w:rPr>
        <w:t xml:space="preserve"> namhafte neue </w:t>
      </w:r>
      <w:r w:rsidR="00106D0B">
        <w:rPr>
          <w:rFonts w:ascii="Georgia" w:hAnsi="Georgia"/>
        </w:rPr>
        <w:t>Kunden gewonnen</w:t>
      </w:r>
      <w:r>
        <w:rPr>
          <w:rFonts w:ascii="Georgia" w:hAnsi="Georgia"/>
        </w:rPr>
        <w:t xml:space="preserve"> und Umsatz und Gewinn </w:t>
      </w:r>
      <w:r w:rsidRPr="00926454">
        <w:rPr>
          <w:rFonts w:ascii="Georgia" w:hAnsi="Georgia"/>
        </w:rPr>
        <w:t>deutlich gesteigert</w:t>
      </w:r>
      <w:r>
        <w:rPr>
          <w:rFonts w:ascii="Georgia" w:hAnsi="Georgia"/>
        </w:rPr>
        <w:t xml:space="preserve"> werden</w:t>
      </w:r>
      <w:r w:rsidRPr="00926454">
        <w:rPr>
          <w:rFonts w:ascii="Georgia" w:hAnsi="Georgia"/>
        </w:rPr>
        <w:t>. „Darauf möchten wir un</w:t>
      </w:r>
      <w:r>
        <w:rPr>
          <w:rFonts w:ascii="Georgia" w:hAnsi="Georgia"/>
        </w:rPr>
        <w:t>s</w:t>
      </w:r>
      <w:r w:rsidRPr="00926454">
        <w:rPr>
          <w:rFonts w:ascii="Georgia" w:hAnsi="Georgia"/>
        </w:rPr>
        <w:t xml:space="preserve"> nicht ausruhen, sondern gemeinsam mit Stefan</w:t>
      </w:r>
      <w:r w:rsidR="00B57F41">
        <w:rPr>
          <w:rFonts w:ascii="Georgia" w:hAnsi="Georgia"/>
        </w:rPr>
        <w:t xml:space="preserve"> Häfele weiterhin</w:t>
      </w:r>
      <w:r w:rsidRPr="00926454">
        <w:rPr>
          <w:rFonts w:ascii="Georgia" w:hAnsi="Georgia"/>
        </w:rPr>
        <w:t xml:space="preserve"> neue Impulse für unsere </w:t>
      </w:r>
      <w:r w:rsidR="00B57F41">
        <w:rPr>
          <w:rFonts w:ascii="Georgia" w:hAnsi="Georgia"/>
        </w:rPr>
        <w:t xml:space="preserve">Kunden und unsere </w:t>
      </w:r>
      <w:r>
        <w:rPr>
          <w:rFonts w:ascii="Georgia" w:hAnsi="Georgia"/>
        </w:rPr>
        <w:t>Agentur entwickeln und umsetzen</w:t>
      </w:r>
      <w:r w:rsidRPr="00926454">
        <w:rPr>
          <w:rFonts w:ascii="Georgia" w:hAnsi="Georgia"/>
        </w:rPr>
        <w:t>“</w:t>
      </w:r>
      <w:r>
        <w:rPr>
          <w:rFonts w:ascii="Georgia" w:hAnsi="Georgia"/>
        </w:rPr>
        <w:t xml:space="preserve">, verrät Dietmar vom Berg. </w:t>
      </w:r>
    </w:p>
    <w:p w14:paraId="54ECA4F2" w14:textId="309CDEAC" w:rsidR="00106D0B" w:rsidRPr="00926454" w:rsidRDefault="00106D0B" w:rsidP="00106D0B">
      <w:pPr>
        <w:pStyle w:val="Flietext"/>
        <w:rPr>
          <w:rFonts w:ascii="Georgia" w:hAnsi="Georgia"/>
        </w:rPr>
      </w:pPr>
      <w:r w:rsidRPr="00926454">
        <w:rPr>
          <w:rFonts w:ascii="Georgia" w:hAnsi="Georgia"/>
        </w:rPr>
        <w:t>Besonders charmant</w:t>
      </w:r>
      <w:r>
        <w:rPr>
          <w:rFonts w:ascii="Georgia" w:hAnsi="Georgia"/>
        </w:rPr>
        <w:t xml:space="preserve"> ist, dass mit Häfele </w:t>
      </w:r>
      <w:r w:rsidRPr="00926454">
        <w:rPr>
          <w:rFonts w:ascii="Georgia" w:hAnsi="Georgia"/>
        </w:rPr>
        <w:t>eine Person aus den eigenen Reihen in die Geschäftsführung berufen wird. Ist doch das sympathische und außergewöhnliche Team der Digitalagentur eines der wichtigsten Alleinstellungsmerkmale</w:t>
      </w:r>
      <w:r>
        <w:rPr>
          <w:rFonts w:ascii="Georgia" w:hAnsi="Georgia"/>
        </w:rPr>
        <w:t xml:space="preserve"> d</w:t>
      </w:r>
      <w:r w:rsidRPr="00926454">
        <w:rPr>
          <w:rFonts w:ascii="Georgia" w:hAnsi="Georgia"/>
        </w:rPr>
        <w:t>es Award- und zweifachen Jobmotor-Gewinners</w:t>
      </w:r>
      <w:r>
        <w:rPr>
          <w:rFonts w:ascii="Georgia" w:hAnsi="Georgia"/>
        </w:rPr>
        <w:t xml:space="preserve"> re-lounge</w:t>
      </w:r>
      <w:r w:rsidRPr="00926454">
        <w:rPr>
          <w:rFonts w:ascii="Georgia" w:hAnsi="Georgia"/>
        </w:rPr>
        <w:t>.</w:t>
      </w:r>
    </w:p>
    <w:p w14:paraId="1C4776D7" w14:textId="2F90F3EC" w:rsidR="00D51DFA" w:rsidRPr="00352DD4" w:rsidRDefault="00D51DFA" w:rsidP="00D51DFA">
      <w:pPr>
        <w:pStyle w:val="berschrift3"/>
        <w:numPr>
          <w:ilvl w:val="0"/>
          <w:numId w:val="0"/>
        </w:numPr>
      </w:pPr>
      <w:r w:rsidRPr="00352DD4">
        <w:t>Über re-lounge</w:t>
      </w:r>
    </w:p>
    <w:p w14:paraId="6E1C974E" w14:textId="7FCA389F" w:rsidR="00926454" w:rsidRPr="00D51DFA" w:rsidRDefault="0058181F" w:rsidP="0058181F">
      <w:pPr>
        <w:pStyle w:val="Flietext"/>
        <w:rPr>
          <w:sz w:val="18"/>
        </w:rPr>
      </w:pPr>
      <w:r w:rsidRPr="0058181F">
        <w:rPr>
          <w:sz w:val="18"/>
        </w:rPr>
        <w:t xml:space="preserve">Als Digitalagentur entwirft re-lounge kreative E-Business- und Kommunikationslösungen für den Mittelstand. Das Leistungsspektrum umfasst Corporate Websites, E-Mail-Marketing, </w:t>
      </w:r>
      <w:r w:rsidR="00B57F41">
        <w:rPr>
          <w:sz w:val="18"/>
        </w:rPr>
        <w:t xml:space="preserve">Marketing-Automation, </w:t>
      </w:r>
      <w:r w:rsidRPr="0058181F">
        <w:rPr>
          <w:sz w:val="18"/>
        </w:rPr>
        <w:t xml:space="preserve">E-Shops, Apps und </w:t>
      </w:r>
      <w:proofErr w:type="spellStart"/>
      <w:r w:rsidRPr="0058181F">
        <w:rPr>
          <w:sz w:val="18"/>
        </w:rPr>
        <w:t>Social</w:t>
      </w:r>
      <w:proofErr w:type="spellEnd"/>
      <w:r w:rsidRPr="0058181F">
        <w:rPr>
          <w:sz w:val="18"/>
        </w:rPr>
        <w:t xml:space="preserve"> Media.</w:t>
      </w:r>
      <w:r w:rsidR="00AB618A">
        <w:rPr>
          <w:sz w:val="18"/>
        </w:rPr>
        <w:t xml:space="preserve"> </w:t>
      </w:r>
      <w:r w:rsidRPr="0058181F">
        <w:rPr>
          <w:sz w:val="18"/>
        </w:rPr>
        <w:t xml:space="preserve">Die Agentur wurde 1999 von den beiden Inhabern Dietmar vom Berg und Oliver </w:t>
      </w:r>
      <w:r w:rsidRPr="0058181F">
        <w:rPr>
          <w:sz w:val="18"/>
        </w:rPr>
        <w:lastRenderedPageBreak/>
        <w:t>Schmitt gegründet</w:t>
      </w:r>
      <w:r w:rsidR="00AB618A">
        <w:rPr>
          <w:sz w:val="18"/>
        </w:rPr>
        <w:t>. re-lounge</w:t>
      </w:r>
      <w:r w:rsidRPr="0058181F">
        <w:rPr>
          <w:sz w:val="18"/>
        </w:rPr>
        <w:t xml:space="preserve"> beschäftigt ein 17-köpfiges, festangestelltes Team am Standort Freiburg. Auf die Kompetenz der Agentur vertrauen nationale und internationale Kunden wie ABB, badenova, Dr. Falk </w:t>
      </w:r>
      <w:proofErr w:type="spellStart"/>
      <w:r w:rsidRPr="0058181F">
        <w:rPr>
          <w:sz w:val="18"/>
        </w:rPr>
        <w:t>Pharma</w:t>
      </w:r>
      <w:proofErr w:type="spellEnd"/>
      <w:r w:rsidRPr="0058181F">
        <w:rPr>
          <w:sz w:val="18"/>
        </w:rPr>
        <w:t xml:space="preserve">, Haufe-Lexware, </w:t>
      </w:r>
      <w:r w:rsidR="000A736F">
        <w:rPr>
          <w:sz w:val="18"/>
        </w:rPr>
        <w:t xml:space="preserve">Herder, </w:t>
      </w:r>
      <w:r w:rsidRPr="0058181F">
        <w:rPr>
          <w:sz w:val="18"/>
        </w:rPr>
        <w:t xml:space="preserve">das Land Baden-Württemberg, </w:t>
      </w:r>
      <w:proofErr w:type="spellStart"/>
      <w:r w:rsidR="00E35962">
        <w:rPr>
          <w:sz w:val="18"/>
        </w:rPr>
        <w:t>Manor</w:t>
      </w:r>
      <w:proofErr w:type="spellEnd"/>
      <w:r w:rsidR="00E35962">
        <w:rPr>
          <w:sz w:val="18"/>
        </w:rPr>
        <w:t xml:space="preserve">, </w:t>
      </w:r>
      <w:r w:rsidRPr="0058181F">
        <w:rPr>
          <w:sz w:val="18"/>
        </w:rPr>
        <w:t>Schwarzwaldmilch, SICK</w:t>
      </w:r>
      <w:r w:rsidR="00B57F41">
        <w:rPr>
          <w:sz w:val="18"/>
        </w:rPr>
        <w:t xml:space="preserve"> und</w:t>
      </w:r>
      <w:r w:rsidR="00B57F41" w:rsidRPr="0058181F">
        <w:rPr>
          <w:sz w:val="18"/>
        </w:rPr>
        <w:t xml:space="preserve"> </w:t>
      </w:r>
      <w:proofErr w:type="spellStart"/>
      <w:r w:rsidRPr="0058181F">
        <w:rPr>
          <w:sz w:val="18"/>
        </w:rPr>
        <w:t>Straumann</w:t>
      </w:r>
      <w:proofErr w:type="spellEnd"/>
      <w:r w:rsidRPr="0058181F">
        <w:rPr>
          <w:sz w:val="18"/>
        </w:rPr>
        <w:t>.</w:t>
      </w:r>
    </w:p>
    <w:sectPr w:rsidR="00926454" w:rsidRPr="00D51DFA" w:rsidSect="00125397">
      <w:headerReference w:type="default" r:id="rId11"/>
      <w:footerReference w:type="default" r:id="rId12"/>
      <w:pgSz w:w="11906" w:h="16838" w:code="9"/>
      <w:pgMar w:top="3686" w:right="1418" w:bottom="1985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BF579" w14:textId="77777777" w:rsidR="00482B98" w:rsidRDefault="00482B98" w:rsidP="002A6585">
      <w:r>
        <w:separator/>
      </w:r>
    </w:p>
  </w:endnote>
  <w:endnote w:type="continuationSeparator" w:id="0">
    <w:p w14:paraId="1971D1AB" w14:textId="77777777" w:rsidR="00482B98" w:rsidRDefault="00482B98" w:rsidP="002A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Univers LT 67 CondensedBold">
    <w:altName w:val="Rotis Sans Serif ExBd"/>
    <w:panose1 w:val="02000803060000020003"/>
    <w:charset w:val="00"/>
    <w:family w:val="auto"/>
    <w:pitch w:val="variable"/>
    <w:sig w:usb0="80000027" w:usb1="00000000" w:usb2="00000000" w:usb3="00000000" w:csb0="00000001" w:csb1="00000000"/>
  </w:font>
  <w:font w:name="Univers LT 57 Condensed">
    <w:altName w:val="OBO Office Sans"/>
    <w:panose1 w:val="02000503050000020003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-loungeEinfacheTabelle"/>
      <w:tblpPr w:vertAnchor="page" w:horzAnchor="page" w:tblpX="10207" w:tblpY="15367"/>
      <w:tblW w:w="0" w:type="auto"/>
      <w:tblLayout w:type="fixed"/>
      <w:tblLook w:val="04A0" w:firstRow="1" w:lastRow="0" w:firstColumn="1" w:lastColumn="0" w:noHBand="0" w:noVBand="1"/>
    </w:tblPr>
    <w:tblGrid>
      <w:gridCol w:w="1134"/>
    </w:tblGrid>
    <w:sdt>
      <w:sdtPr>
        <w:id w:val="558527024"/>
        <w:lock w:val="sdtContentLocked"/>
        <w:placeholder>
          <w:docPart w:val="139264A50DC748158F29ECBB7719E747"/>
        </w:placeholder>
      </w:sdtPr>
      <w:sdtEndPr/>
      <w:sdtContent>
        <w:tr w:rsidR="00482B98" w:rsidRPr="00F7171A" w14:paraId="4274CFB3" w14:textId="77777777" w:rsidTr="00F7171A">
          <w:tc>
            <w:tcPr>
              <w:tcW w:w="1134" w:type="dxa"/>
            </w:tcPr>
            <w:sdt>
              <w:sdtPr>
                <w:id w:val="964854619"/>
                <w:placeholder>
                  <w:docPart w:val="139264A50DC748158F29ECBB7719E747"/>
                </w:placeholder>
              </w:sdtPr>
              <w:sdtEndPr/>
              <w:sdtContent>
                <w:p w14:paraId="739F5460" w14:textId="77777777" w:rsidR="00482B98" w:rsidRPr="00F7171A" w:rsidRDefault="00905B90" w:rsidP="00F7171A">
                  <w:pPr>
                    <w:pStyle w:val="Fuzeile"/>
                  </w:pPr>
                  <w:r w:rsidRPr="00F7171A">
                    <w:fldChar w:fldCharType="begin"/>
                  </w:r>
                  <w:r w:rsidR="00482B98" w:rsidRPr="00F7171A">
                    <w:instrText xml:space="preserve"> IF </w:instrText>
                  </w:r>
                  <w:r w:rsidR="0090521B">
                    <w:fldChar w:fldCharType="begin"/>
                  </w:r>
                  <w:r w:rsidR="0090521B">
                    <w:instrText xml:space="preserve"> NUMPAGES </w:instrText>
                  </w:r>
                  <w:r w:rsidR="0090521B">
                    <w:fldChar w:fldCharType="separate"/>
                  </w:r>
                  <w:r w:rsidR="0090521B">
                    <w:rPr>
                      <w:noProof/>
                    </w:rPr>
                    <w:instrText>2</w:instrText>
                  </w:r>
                  <w:r w:rsidR="0090521B">
                    <w:rPr>
                      <w:noProof/>
                    </w:rPr>
                    <w:fldChar w:fldCharType="end"/>
                  </w:r>
                  <w:r w:rsidR="00482B98" w:rsidRPr="00F7171A">
                    <w:instrText xml:space="preserve"> &gt; </w:instrText>
                  </w:r>
                  <w:r w:rsidR="00482B98">
                    <w:instrText>1</w:instrText>
                  </w:r>
                  <w:r w:rsidR="00482B98" w:rsidRPr="00F7171A">
                    <w:instrText xml:space="preserve"> "Seite </w:instrText>
                  </w:r>
                  <w:r>
                    <w:fldChar w:fldCharType="begin"/>
                  </w:r>
                  <w:r w:rsidR="003E2162">
                    <w:instrText xml:space="preserve"> PAGE </w:instrText>
                  </w:r>
                  <w:r>
                    <w:fldChar w:fldCharType="separate"/>
                  </w:r>
                  <w:r w:rsidR="0090521B">
                    <w:rPr>
                      <w:noProof/>
                    </w:rPr>
                    <w:instrText>1</w:instrText>
                  </w:r>
                  <w:r>
                    <w:rPr>
                      <w:noProof/>
                    </w:rPr>
                    <w:fldChar w:fldCharType="end"/>
                  </w:r>
                  <w:r w:rsidR="00482B98" w:rsidRPr="00F7171A">
                    <w:instrText xml:space="preserve"> von </w:instrText>
                  </w:r>
                  <w:r w:rsidR="0090521B">
                    <w:fldChar w:fldCharType="begin"/>
                  </w:r>
                  <w:r w:rsidR="0090521B">
                    <w:instrText xml:space="preserve"> NUMPAGES </w:instrText>
                  </w:r>
                  <w:r w:rsidR="0090521B">
                    <w:fldChar w:fldCharType="separate"/>
                  </w:r>
                  <w:r w:rsidR="0090521B">
                    <w:rPr>
                      <w:noProof/>
                    </w:rPr>
                    <w:instrText>2</w:instrText>
                  </w:r>
                  <w:r w:rsidR="0090521B">
                    <w:rPr>
                      <w:noProof/>
                    </w:rPr>
                    <w:fldChar w:fldCharType="end"/>
                  </w:r>
                  <w:r w:rsidR="00482B98" w:rsidRPr="00F7171A">
                    <w:instrText xml:space="preserve">" " " </w:instrText>
                  </w:r>
                  <w:r w:rsidRPr="00F7171A">
                    <w:fldChar w:fldCharType="separate"/>
                  </w:r>
                  <w:r w:rsidR="0090521B" w:rsidRPr="00F7171A">
                    <w:rPr>
                      <w:noProof/>
                    </w:rPr>
                    <w:t xml:space="preserve">Seite </w:t>
                  </w:r>
                  <w:r w:rsidR="0090521B">
                    <w:rPr>
                      <w:noProof/>
                    </w:rPr>
                    <w:t>1</w:t>
                  </w:r>
                  <w:r w:rsidR="0090521B" w:rsidRPr="00F7171A">
                    <w:rPr>
                      <w:noProof/>
                    </w:rPr>
                    <w:t xml:space="preserve"> von </w:t>
                  </w:r>
                  <w:r w:rsidR="0090521B">
                    <w:rPr>
                      <w:noProof/>
                    </w:rPr>
                    <w:t>2</w:t>
                  </w:r>
                  <w:r w:rsidRPr="00F7171A">
                    <w:fldChar w:fldCharType="end"/>
                  </w:r>
                </w:p>
              </w:sdtContent>
            </w:sdt>
          </w:tc>
        </w:tr>
      </w:sdtContent>
    </w:sdt>
  </w:tbl>
  <w:tbl>
    <w:tblPr>
      <w:tblStyle w:val="re-loungeEinfacheTabelle"/>
      <w:tblpPr w:vertAnchor="page" w:horzAnchor="page" w:tblpX="1702" w:tblpY="2779"/>
      <w:tblW w:w="8788" w:type="dxa"/>
      <w:tblLayout w:type="fixed"/>
      <w:tblLook w:val="05A0" w:firstRow="1" w:lastRow="0" w:firstColumn="1" w:lastColumn="1" w:noHBand="0" w:noVBand="1"/>
    </w:tblPr>
    <w:tblGrid>
      <w:gridCol w:w="6520"/>
      <w:gridCol w:w="2268"/>
    </w:tblGrid>
    <w:tr w:rsidR="00482B98" w:rsidRPr="00976979" w14:paraId="2683D71B" w14:textId="77777777" w:rsidTr="00976979">
      <w:trPr>
        <w:trHeight w:hRule="exact" w:val="567"/>
      </w:trPr>
      <w:tc>
        <w:tcPr>
          <w:tcW w:w="6520" w:type="dxa"/>
          <w:vAlign w:val="bottom"/>
        </w:tcPr>
        <w:p w14:paraId="1650E45D" w14:textId="77777777" w:rsidR="00482B98" w:rsidRDefault="0090521B" w:rsidP="00DB71C4">
          <w:pPr>
            <w:pStyle w:val="Datenkopfzeile"/>
          </w:pPr>
          <w:sdt>
            <w:sdtPr>
              <w:rPr>
                <w:rStyle w:val="Datenkopfzeilefett"/>
              </w:rPr>
              <w:tag w:val="Kunde"/>
              <w:id w:val="63191428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>
              <w:rPr>
                <w:rStyle w:val="Datenkopfzeilefett"/>
              </w:rPr>
            </w:sdtEndPr>
            <w:sdtContent>
              <w:r w:rsidR="00482B98">
                <w:rPr>
                  <w:rStyle w:val="Datenkopfzeilefett"/>
                </w:rPr>
                <w:t>re-lounge GmbH</w:t>
              </w:r>
            </w:sdtContent>
          </w:sdt>
          <w:r w:rsidR="00482B98" w:rsidRPr="0028296B">
            <w:rPr>
              <w:rStyle w:val="Datenkopfzeilefett"/>
            </w:rPr>
            <w:t xml:space="preserve"> </w:t>
          </w:r>
          <w:r w:rsidR="00482B98">
            <w:t xml:space="preserve">| </w:t>
          </w:r>
          <w:sdt>
            <w:sdtPr>
              <w:tag w:val="Projekt"/>
              <w:id w:val="1717233062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r w:rsidR="00482B98">
                <w:t>Pressemitteilung (inkl. Bildmaterial)</w:t>
              </w:r>
            </w:sdtContent>
          </w:sdt>
        </w:p>
        <w:p w14:paraId="38559190" w14:textId="0D8FC765" w:rsidR="00482B98" w:rsidRDefault="0090521B" w:rsidP="003E2162">
          <w:pPr>
            <w:pStyle w:val="Datenkopfzeile"/>
          </w:pPr>
          <w:sdt>
            <w:sdtPr>
              <w:tag w:val="Doctype"/>
              <w:id w:val="1955752787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A440BF">
                <w:t>Freiburg, 03.08.2015</w:t>
              </w:r>
            </w:sdtContent>
          </w:sdt>
        </w:p>
      </w:tc>
      <w:tc>
        <w:tcPr>
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<w:tcW w:w="2268" w:type="dxa"/>
          <w:vAlign w:val="bottom"/>
        </w:tcPr>
        <w:p w14:paraId="45BE099E" w14:textId="77777777" w:rsidR="00482B98" w:rsidRPr="00976979" w:rsidRDefault="00482B98" w:rsidP="00125397"/>
      </w:tc>
    </w:tr>
  </w:tbl>
  <w:p w14:paraId="2ADFDF15" w14:textId="77777777" w:rsidR="00482B98" w:rsidRDefault="0013278A" w:rsidP="001A2A3C">
    <w:pPr>
      <w:pStyle w:val="Datenkopfzeile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14D78D" wp14:editId="169DF745">
              <wp:simplePos x="0" y="0"/>
              <wp:positionH relativeFrom="column">
                <wp:posOffset>902970</wp:posOffset>
              </wp:positionH>
              <wp:positionV relativeFrom="paragraph">
                <wp:posOffset>-452755</wp:posOffset>
              </wp:positionV>
              <wp:extent cx="0" cy="0"/>
              <wp:effectExtent l="7620" t="13970" r="11430" b="508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9E82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71.1pt;margin-top:-35.65pt;width:0;height: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"/>
          </w:pict>
        </mc:Fallback>
      </mc:AlternateContent>
    </w: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23CAA3" wp14:editId="0921AE61">
              <wp:simplePos x="0" y="0"/>
              <wp:positionH relativeFrom="column">
                <wp:posOffset>-22860</wp:posOffset>
              </wp:positionH>
              <wp:positionV relativeFrom="paragraph">
                <wp:posOffset>-904875</wp:posOffset>
              </wp:positionV>
              <wp:extent cx="4962525" cy="251460"/>
              <wp:effectExtent l="0" t="0" r="9525" b="15240"/>
              <wp:wrapSquare wrapText="bothSides"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2B6693" w14:textId="77777777" w:rsidR="00482B98" w:rsidRPr="00D84A52" w:rsidRDefault="00482B98" w:rsidP="00D84A52">
                          <w:pPr>
                            <w:rPr>
                              <w:rFonts w:ascii="Univers LT 57 Condensed" w:hAnsi="Univers LT 57 Condensed"/>
                              <w:sz w:val="16"/>
                              <w:szCs w:val="16"/>
                            </w:rPr>
                          </w:pPr>
                          <w:r w:rsidRPr="00D84A52">
                            <w:rPr>
                              <w:rFonts w:ascii="Univers LT 57 Condensed" w:hAnsi="Univers LT 57 Condensed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 w:rsidRPr="00D84A52">
                            <w:rPr>
                              <w:rFonts w:ascii="Univers LT 57 Condensed" w:hAnsi="Univers LT 57 Condensed"/>
                              <w:sz w:val="16"/>
                              <w:szCs w:val="16"/>
                            </w:rPr>
                            <w:t xml:space="preserve"> </w:t>
                          </w:r>
                          <w:r w:rsidR="006B7696">
                            <w:rPr>
                              <w:rFonts w:ascii="Univers LT 57 Condensed" w:hAnsi="Univers LT 57 Condensed"/>
                              <w:sz w:val="16"/>
                              <w:szCs w:val="16"/>
                            </w:rPr>
                            <w:t>Florian Sander</w:t>
                          </w:r>
                          <w:r>
                            <w:rPr>
                              <w:rFonts w:ascii="Arial" w:eastAsiaTheme="minorEastAsia" w:hAnsi="Arial" w:cs="Arial"/>
                              <w:noProof/>
                              <w:sz w:val="16"/>
                              <w:szCs w:val="16"/>
                              <w:lang w:eastAsia="de-DE"/>
                            </w:rPr>
                            <w:t xml:space="preserve">  |  </w:t>
                          </w:r>
                          <w:r w:rsidRPr="00D84A52">
                            <w:rPr>
                              <w:rFonts w:ascii="Univers LT 57 Condensed" w:hAnsi="Univers LT 57 Condensed"/>
                              <w:sz w:val="16"/>
                              <w:szCs w:val="16"/>
                            </w:rPr>
                            <w:t>re-lounge GmbH</w:t>
                          </w:r>
                          <w:r>
                            <w:rPr>
                              <w:rFonts w:ascii="Arial" w:eastAsiaTheme="minorEastAsia" w:hAnsi="Arial" w:cs="Arial"/>
                              <w:noProof/>
                              <w:sz w:val="16"/>
                              <w:szCs w:val="16"/>
                              <w:lang w:eastAsia="de-DE"/>
                            </w:rPr>
                            <w:t xml:space="preserve">  |  </w:t>
                          </w:r>
                          <w:r w:rsidRPr="00D84A52">
                            <w:rPr>
                              <w:rFonts w:ascii="Univers LT 57 Condensed" w:hAnsi="Univers LT 57 Condensed"/>
                              <w:sz w:val="16"/>
                              <w:szCs w:val="16"/>
                            </w:rPr>
                            <w:t>Brombergstraße 17c</w:t>
                          </w:r>
                          <w:r>
                            <w:rPr>
                              <w:rFonts w:ascii="Arial" w:eastAsiaTheme="minorEastAsia" w:hAnsi="Arial" w:cs="Arial"/>
                              <w:noProof/>
                              <w:sz w:val="16"/>
                              <w:szCs w:val="16"/>
                              <w:lang w:eastAsia="de-DE"/>
                            </w:rPr>
                            <w:t xml:space="preserve">  |  </w:t>
                          </w:r>
                          <w:r w:rsidRPr="00D84A52">
                            <w:rPr>
                              <w:rFonts w:ascii="Univers LT 57 Condensed" w:hAnsi="Univers LT 57 Condensed"/>
                              <w:sz w:val="16"/>
                              <w:szCs w:val="16"/>
                            </w:rPr>
                            <w:t>79102 Freiburg</w:t>
                          </w:r>
                          <w:r>
                            <w:rPr>
                              <w:rFonts w:ascii="Univers LT 57 Condensed" w:hAnsi="Univers LT 57 Condensed"/>
                              <w:sz w:val="16"/>
                              <w:szCs w:val="16"/>
                            </w:rPr>
                            <w:t xml:space="preserve">  |  Deutschland</w:t>
                          </w:r>
                        </w:p>
                        <w:p w14:paraId="580AFD1A" w14:textId="77777777" w:rsidR="00482B98" w:rsidRPr="00D84A52" w:rsidRDefault="00482B98" w:rsidP="00D84A52">
                          <w:pPr>
                            <w:rPr>
                              <w:rFonts w:ascii="Univers LT 57 Condensed" w:hAnsi="Univers LT 57 Condensed"/>
                              <w:sz w:val="16"/>
                              <w:szCs w:val="16"/>
                            </w:rPr>
                          </w:pPr>
                          <w:r w:rsidRPr="00D84A52">
                            <w:rPr>
                              <w:rFonts w:ascii="Univers LT 57 Condensed" w:hAnsi="Univers LT 57 Condensed"/>
                              <w:sz w:val="16"/>
                              <w:szCs w:val="16"/>
                            </w:rPr>
                            <w:t xml:space="preserve">Telefon +49 </w:t>
                          </w:r>
                          <w:r>
                            <w:rPr>
                              <w:rFonts w:ascii="Univers LT 57 Condensed" w:hAnsi="Univers LT 57 Condensed"/>
                              <w:sz w:val="16"/>
                              <w:szCs w:val="16"/>
                            </w:rPr>
                            <w:t>(0)</w:t>
                          </w:r>
                          <w:r w:rsidRPr="00D84A52">
                            <w:rPr>
                              <w:rFonts w:ascii="Univers LT 57 Condensed" w:hAnsi="Univers LT 57 Condensed"/>
                              <w:sz w:val="16"/>
                              <w:szCs w:val="16"/>
                            </w:rPr>
                            <w:t xml:space="preserve">761 </w:t>
                          </w:r>
                          <w:r>
                            <w:rPr>
                              <w:rFonts w:ascii="Univers LT 57 Condensed" w:hAnsi="Univers LT 57 Condensed"/>
                              <w:sz w:val="16"/>
                              <w:szCs w:val="16"/>
                            </w:rPr>
                            <w:t xml:space="preserve">- </w:t>
                          </w:r>
                          <w:r w:rsidRPr="00D84A52">
                            <w:rPr>
                              <w:rFonts w:ascii="Univers LT 57 Condensed" w:hAnsi="Univers LT 57 Condensed"/>
                              <w:sz w:val="16"/>
                              <w:szCs w:val="16"/>
                            </w:rPr>
                            <w:t>88</w:t>
                          </w:r>
                          <w:r>
                            <w:rPr>
                              <w:rFonts w:ascii="Univers LT 57 Condensed" w:hAnsi="Univers LT 57 Condense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84A52">
                            <w:rPr>
                              <w:rFonts w:ascii="Univers LT 57 Condensed" w:hAnsi="Univers LT 57 Condensed"/>
                              <w:sz w:val="16"/>
                              <w:szCs w:val="16"/>
                            </w:rPr>
                            <w:t>85</w:t>
                          </w:r>
                          <w:r>
                            <w:rPr>
                              <w:rFonts w:ascii="Univers LT 57 Condensed" w:hAnsi="Univers LT 57 Condense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84A52">
                            <w:rPr>
                              <w:rFonts w:ascii="Univers LT 57 Condensed" w:hAnsi="Univers LT 57 Condensed"/>
                              <w:sz w:val="16"/>
                              <w:szCs w:val="16"/>
                            </w:rPr>
                            <w:t>24</w:t>
                          </w:r>
                          <w:r>
                            <w:rPr>
                              <w:rFonts w:ascii="Univers LT 57 Condensed" w:hAnsi="Univers LT 57 Condense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84A52">
                            <w:rPr>
                              <w:rFonts w:ascii="Univers LT 57 Condensed" w:hAnsi="Univers LT 57 Condensed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Univers LT 57 Condensed" w:hAnsi="Univers LT 57 Condense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84A52">
                            <w:rPr>
                              <w:rFonts w:ascii="Univers LT 57 Condensed" w:hAnsi="Univers LT 57 Condensed"/>
                              <w:sz w:val="16"/>
                              <w:szCs w:val="16"/>
                            </w:rPr>
                            <w:t>0 (Fax -</w:t>
                          </w:r>
                          <w:r>
                            <w:rPr>
                              <w:rFonts w:ascii="Univers LT 57 Condensed" w:hAnsi="Univers LT 57 Condense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84A52">
                            <w:rPr>
                              <w:rFonts w:ascii="Univers LT 57 Condensed" w:hAnsi="Univers LT 57 Condensed"/>
                              <w:sz w:val="16"/>
                              <w:szCs w:val="16"/>
                            </w:rPr>
                            <w:t>11)</w:t>
                          </w:r>
                          <w:r>
                            <w:rPr>
                              <w:rFonts w:ascii="Arial" w:eastAsiaTheme="minorEastAsia" w:hAnsi="Arial" w:cs="Arial"/>
                              <w:noProof/>
                              <w:sz w:val="16"/>
                              <w:szCs w:val="16"/>
                              <w:lang w:eastAsia="de-DE"/>
                            </w:rPr>
                            <w:t xml:space="preserve">  |  </w:t>
                          </w:r>
                          <w:hyperlink r:id="rId1" w:history="1">
                            <w:r w:rsidRPr="00D84A52">
                              <w:rPr>
                                <w:rStyle w:val="Hyperlink"/>
                                <w:rFonts w:ascii="Univers LT 57 Condensed" w:hAnsi="Univers LT 57 Condensed"/>
                                <w:i w:val="0"/>
                                <w:sz w:val="16"/>
                                <w:szCs w:val="16"/>
                              </w:rPr>
                              <w:t>presse@re-lounge.com</w:t>
                            </w:r>
                          </w:hyperlink>
                          <w:r>
                            <w:rPr>
                              <w:rFonts w:ascii="Arial" w:eastAsiaTheme="minorEastAsia" w:hAnsi="Arial" w:cs="Arial"/>
                              <w:noProof/>
                              <w:sz w:val="16"/>
                              <w:szCs w:val="16"/>
                              <w:lang w:eastAsia="de-DE"/>
                            </w:rPr>
                            <w:t xml:space="preserve">  |  </w:t>
                          </w:r>
                          <w:hyperlink r:id="rId2" w:history="1">
                            <w:r w:rsidRPr="00D84A52">
                              <w:rPr>
                                <w:rStyle w:val="Hyperlink"/>
                                <w:rFonts w:ascii="Univers LT 57 Condensed" w:hAnsi="Univers LT 57 Condensed"/>
                                <w:i w:val="0"/>
                                <w:sz w:val="16"/>
                                <w:szCs w:val="16"/>
                              </w:rPr>
                              <w:t>www.re-lounge.com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23CAA3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1.8pt;margin-top:-71.25pt;width:390.75pt;height:19.8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" filled="f" stroked="f">
              <v:textbox style="mso-fit-shape-to-text:t" inset="0,0,0,0">
                <w:txbxContent>
                  <w:p w14:paraId="6C2B6693" w14:textId="77777777" w:rsidR="00482B98" w:rsidRPr="00D84A52" w:rsidRDefault="00482B98" w:rsidP="00D84A52">
                    <w:pPr>
                      <w:rPr>
                        <w:rFonts w:ascii="Univers LT 57 Condensed" w:hAnsi="Univers LT 57 Condensed"/>
                        <w:sz w:val="16"/>
                        <w:szCs w:val="16"/>
                      </w:rPr>
                    </w:pPr>
                    <w:r w:rsidRPr="00D84A52">
                      <w:rPr>
                        <w:rFonts w:ascii="Univers LT 57 Condensed" w:hAnsi="Univers LT 57 Condensed"/>
                        <w:b/>
                        <w:sz w:val="16"/>
                        <w:szCs w:val="16"/>
                      </w:rPr>
                      <w:t>Pressekontakt:</w:t>
                    </w:r>
                    <w:r w:rsidRPr="00D84A52">
                      <w:rPr>
                        <w:rFonts w:ascii="Univers LT 57 Condensed" w:hAnsi="Univers LT 57 Condensed"/>
                        <w:sz w:val="16"/>
                        <w:szCs w:val="16"/>
                      </w:rPr>
                      <w:t xml:space="preserve"> </w:t>
                    </w:r>
                    <w:r w:rsidR="006B7696">
                      <w:rPr>
                        <w:rFonts w:ascii="Univers LT 57 Condensed" w:hAnsi="Univers LT 57 Condensed"/>
                        <w:sz w:val="16"/>
                        <w:szCs w:val="16"/>
                      </w:rPr>
                      <w:t>Florian Sander</w:t>
                    </w:r>
                    <w:r>
                      <w:rPr>
                        <w:rFonts w:ascii="Arial" w:eastAsiaTheme="minorEastAsia" w:hAnsi="Arial" w:cs="Arial"/>
                        <w:noProof/>
                        <w:sz w:val="16"/>
                        <w:szCs w:val="16"/>
                        <w:lang w:eastAsia="de-DE"/>
                      </w:rPr>
                      <w:t xml:space="preserve">  |  </w:t>
                    </w:r>
                    <w:proofErr w:type="spellStart"/>
                    <w:r w:rsidRPr="00D84A52">
                      <w:rPr>
                        <w:rFonts w:ascii="Univers LT 57 Condensed" w:hAnsi="Univers LT 57 Condensed"/>
                        <w:sz w:val="16"/>
                        <w:szCs w:val="16"/>
                      </w:rPr>
                      <w:t>re</w:t>
                    </w:r>
                    <w:proofErr w:type="spellEnd"/>
                    <w:r w:rsidRPr="00D84A52">
                      <w:rPr>
                        <w:rFonts w:ascii="Univers LT 57 Condensed" w:hAnsi="Univers LT 57 Condensed"/>
                        <w:sz w:val="16"/>
                        <w:szCs w:val="16"/>
                      </w:rPr>
                      <w:t>-lounge GmbH</w:t>
                    </w:r>
                    <w:r>
                      <w:rPr>
                        <w:rFonts w:ascii="Arial" w:eastAsiaTheme="minorEastAsia" w:hAnsi="Arial" w:cs="Arial"/>
                        <w:noProof/>
                        <w:sz w:val="16"/>
                        <w:szCs w:val="16"/>
                        <w:lang w:eastAsia="de-DE"/>
                      </w:rPr>
                      <w:t xml:space="preserve">  |  </w:t>
                    </w:r>
                    <w:r w:rsidRPr="00D84A52">
                      <w:rPr>
                        <w:rFonts w:ascii="Univers LT 57 Condensed" w:hAnsi="Univers LT 57 Condensed"/>
                        <w:sz w:val="16"/>
                        <w:szCs w:val="16"/>
                      </w:rPr>
                      <w:t>Brombergstraße 17c</w:t>
                    </w:r>
                    <w:r>
                      <w:rPr>
                        <w:rFonts w:ascii="Arial" w:eastAsiaTheme="minorEastAsia" w:hAnsi="Arial" w:cs="Arial"/>
                        <w:noProof/>
                        <w:sz w:val="16"/>
                        <w:szCs w:val="16"/>
                        <w:lang w:eastAsia="de-DE"/>
                      </w:rPr>
                      <w:t xml:space="preserve">  |  </w:t>
                    </w:r>
                    <w:r w:rsidRPr="00D84A52">
                      <w:rPr>
                        <w:rFonts w:ascii="Univers LT 57 Condensed" w:hAnsi="Univers LT 57 Condensed"/>
                        <w:sz w:val="16"/>
                        <w:szCs w:val="16"/>
                      </w:rPr>
                      <w:t>79102 Freiburg</w:t>
                    </w:r>
                    <w:r>
                      <w:rPr>
                        <w:rFonts w:ascii="Univers LT 57 Condensed" w:hAnsi="Univers LT 57 Condensed"/>
                        <w:sz w:val="16"/>
                        <w:szCs w:val="16"/>
                      </w:rPr>
                      <w:t xml:space="preserve">  |  Deutschland</w:t>
                    </w:r>
                  </w:p>
                  <w:p w14:paraId="580AFD1A" w14:textId="77777777" w:rsidR="00482B98" w:rsidRPr="00D84A52" w:rsidRDefault="00482B98" w:rsidP="00D84A52">
                    <w:pPr>
                      <w:rPr>
                        <w:rFonts w:ascii="Univers LT 57 Condensed" w:hAnsi="Univers LT 57 Condensed"/>
                        <w:sz w:val="16"/>
                        <w:szCs w:val="16"/>
                      </w:rPr>
                    </w:pPr>
                    <w:r w:rsidRPr="00D84A52">
                      <w:rPr>
                        <w:rFonts w:ascii="Univers LT 57 Condensed" w:hAnsi="Univers LT 57 Condensed"/>
                        <w:sz w:val="16"/>
                        <w:szCs w:val="16"/>
                      </w:rPr>
                      <w:t xml:space="preserve">Telefon +49 </w:t>
                    </w:r>
                    <w:r>
                      <w:rPr>
                        <w:rFonts w:ascii="Univers LT 57 Condensed" w:hAnsi="Univers LT 57 Condensed"/>
                        <w:sz w:val="16"/>
                        <w:szCs w:val="16"/>
                      </w:rPr>
                      <w:t>(0)</w:t>
                    </w:r>
                    <w:r w:rsidRPr="00D84A52">
                      <w:rPr>
                        <w:rFonts w:ascii="Univers LT 57 Condensed" w:hAnsi="Univers LT 57 Condensed"/>
                        <w:sz w:val="16"/>
                        <w:szCs w:val="16"/>
                      </w:rPr>
                      <w:t xml:space="preserve">761 </w:t>
                    </w:r>
                    <w:r>
                      <w:rPr>
                        <w:rFonts w:ascii="Univers LT 57 Condensed" w:hAnsi="Univers LT 57 Condensed"/>
                        <w:sz w:val="16"/>
                        <w:szCs w:val="16"/>
                      </w:rPr>
                      <w:t xml:space="preserve">- </w:t>
                    </w:r>
                    <w:r w:rsidRPr="00D84A52">
                      <w:rPr>
                        <w:rFonts w:ascii="Univers LT 57 Condensed" w:hAnsi="Univers LT 57 Condensed"/>
                        <w:sz w:val="16"/>
                        <w:szCs w:val="16"/>
                      </w:rPr>
                      <w:t>88</w:t>
                    </w:r>
                    <w:r>
                      <w:rPr>
                        <w:rFonts w:ascii="Univers LT 57 Condensed" w:hAnsi="Univers LT 57 Condensed"/>
                        <w:sz w:val="16"/>
                        <w:szCs w:val="16"/>
                      </w:rPr>
                      <w:t xml:space="preserve"> </w:t>
                    </w:r>
                    <w:r w:rsidRPr="00D84A52">
                      <w:rPr>
                        <w:rFonts w:ascii="Univers LT 57 Condensed" w:hAnsi="Univers LT 57 Condensed"/>
                        <w:sz w:val="16"/>
                        <w:szCs w:val="16"/>
                      </w:rPr>
                      <w:t>85</w:t>
                    </w:r>
                    <w:r>
                      <w:rPr>
                        <w:rFonts w:ascii="Univers LT 57 Condensed" w:hAnsi="Univers LT 57 Condensed"/>
                        <w:sz w:val="16"/>
                        <w:szCs w:val="16"/>
                      </w:rPr>
                      <w:t xml:space="preserve"> </w:t>
                    </w:r>
                    <w:r w:rsidRPr="00D84A52">
                      <w:rPr>
                        <w:rFonts w:ascii="Univers LT 57 Condensed" w:hAnsi="Univers LT 57 Condensed"/>
                        <w:sz w:val="16"/>
                        <w:szCs w:val="16"/>
                      </w:rPr>
                      <w:t>24</w:t>
                    </w:r>
                    <w:r>
                      <w:rPr>
                        <w:rFonts w:ascii="Univers LT 57 Condensed" w:hAnsi="Univers LT 57 Condensed"/>
                        <w:sz w:val="16"/>
                        <w:szCs w:val="16"/>
                      </w:rPr>
                      <w:t xml:space="preserve"> </w:t>
                    </w:r>
                    <w:r w:rsidRPr="00D84A52">
                      <w:rPr>
                        <w:rFonts w:ascii="Univers LT 57 Condensed" w:hAnsi="Univers LT 57 Condensed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Univers LT 57 Condensed" w:hAnsi="Univers LT 57 Condensed"/>
                        <w:sz w:val="16"/>
                        <w:szCs w:val="16"/>
                      </w:rPr>
                      <w:t xml:space="preserve"> </w:t>
                    </w:r>
                    <w:r w:rsidRPr="00D84A52">
                      <w:rPr>
                        <w:rFonts w:ascii="Univers LT 57 Condensed" w:hAnsi="Univers LT 57 Condensed"/>
                        <w:sz w:val="16"/>
                        <w:szCs w:val="16"/>
                      </w:rPr>
                      <w:t>0 (Fax -</w:t>
                    </w:r>
                    <w:r>
                      <w:rPr>
                        <w:rFonts w:ascii="Univers LT 57 Condensed" w:hAnsi="Univers LT 57 Condensed"/>
                        <w:sz w:val="16"/>
                        <w:szCs w:val="16"/>
                      </w:rPr>
                      <w:t xml:space="preserve"> </w:t>
                    </w:r>
                    <w:r w:rsidRPr="00D84A52">
                      <w:rPr>
                        <w:rFonts w:ascii="Univers LT 57 Condensed" w:hAnsi="Univers LT 57 Condensed"/>
                        <w:sz w:val="16"/>
                        <w:szCs w:val="16"/>
                      </w:rPr>
                      <w:t>11)</w:t>
                    </w:r>
                    <w:r>
                      <w:rPr>
                        <w:rFonts w:ascii="Arial" w:eastAsiaTheme="minorEastAsia" w:hAnsi="Arial" w:cs="Arial"/>
                        <w:noProof/>
                        <w:sz w:val="16"/>
                        <w:szCs w:val="16"/>
                        <w:lang w:eastAsia="de-DE"/>
                      </w:rPr>
                      <w:t xml:space="preserve">  |  </w:t>
                    </w:r>
                    <w:hyperlink r:id="rId3" w:history="1">
                      <w:r w:rsidRPr="00D84A52">
                        <w:rPr>
                          <w:rStyle w:val="Hyperlink"/>
                          <w:rFonts w:ascii="Univers LT 57 Condensed" w:hAnsi="Univers LT 57 Condensed"/>
                          <w:i w:val="0"/>
                          <w:sz w:val="16"/>
                          <w:szCs w:val="16"/>
                        </w:rPr>
                        <w:t>presse@re-lounge.com</w:t>
                      </w:r>
                    </w:hyperlink>
                    <w:r>
                      <w:rPr>
                        <w:rFonts w:ascii="Arial" w:eastAsiaTheme="minorEastAsia" w:hAnsi="Arial" w:cs="Arial"/>
                        <w:noProof/>
                        <w:sz w:val="16"/>
                        <w:szCs w:val="16"/>
                        <w:lang w:eastAsia="de-DE"/>
                      </w:rPr>
                      <w:t xml:space="preserve">  |  </w:t>
                    </w:r>
                    <w:hyperlink r:id="rId4" w:history="1">
                      <w:r w:rsidRPr="00D84A52">
                        <w:rPr>
                          <w:rStyle w:val="Hyperlink"/>
                          <w:rFonts w:ascii="Univers LT 57 Condensed" w:hAnsi="Univers LT 57 Condensed"/>
                          <w:i w:val="0"/>
                          <w:sz w:val="16"/>
                          <w:szCs w:val="16"/>
                        </w:rPr>
                        <w:t>www.re-lounge.com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69231" w14:textId="77777777" w:rsidR="00482B98" w:rsidRDefault="00482B98" w:rsidP="002A6585"/>
  </w:footnote>
  <w:footnote w:type="continuationSeparator" w:id="0">
    <w:p w14:paraId="3FFB5BE6" w14:textId="77777777" w:rsidR="00482B98" w:rsidRDefault="00482B98" w:rsidP="002A6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F7676" w14:textId="77777777" w:rsidR="00482B98" w:rsidRPr="00AE0704" w:rsidRDefault="0013278A" w:rsidP="00755DAE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61312" behindDoc="1" locked="1" layoutInCell="0" allowOverlap="1" wp14:anchorId="38549401" wp14:editId="1FBEBAEA">
              <wp:simplePos x="0" y="0"/>
              <wp:positionH relativeFrom="page">
                <wp:posOffset>0</wp:posOffset>
              </wp:positionH>
              <wp:positionV relativeFrom="page">
                <wp:posOffset>10153015</wp:posOffset>
              </wp:positionV>
              <wp:extent cx="7560310" cy="539750"/>
              <wp:effectExtent l="0" t="0" r="2540" b="0"/>
              <wp:wrapNone/>
              <wp:docPr id="9" name="Bal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65D5B3" id="Balken" o:spid="_x0000_s1026" style="position:absolute;margin-left:0;margin-top:799.45pt;width:595.3pt;height:42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" o:allowincell="f" fillcolor="#d7e503 [3204]" stroked="f" strokeweight="2pt">
              <v:path arrowok="t"/>
              <w10:wrap anchorx="page" anchory="page"/>
              <w10:anchorlock/>
            </v:rect>
          </w:pict>
        </mc:Fallback>
      </mc:AlternateContent>
    </w:r>
    <w:r w:rsidR="00482B98" w:rsidRPr="00AE0704">
      <w:rPr>
        <w:noProof/>
        <w:lang w:eastAsia="de-DE" w:bidi="ar-SA"/>
      </w:rPr>
      <w:drawing>
        <wp:anchor distT="0" distB="0" distL="114300" distR="114300" simplePos="0" relativeHeight="251656192" behindDoc="1" locked="1" layoutInCell="0" allowOverlap="1" wp14:anchorId="73156099" wp14:editId="1627B343">
          <wp:simplePos x="0" y="0"/>
          <wp:positionH relativeFrom="page">
            <wp:posOffset>1076325</wp:posOffset>
          </wp:positionH>
          <wp:positionV relativeFrom="page">
            <wp:posOffset>485775</wp:posOffset>
          </wp:positionV>
          <wp:extent cx="1889760" cy="503555"/>
          <wp:effectExtent l="0" t="0" r="0" b="0"/>
          <wp:wrapNone/>
          <wp:docPr id="1" name="Logo re-lou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-lounge GmbH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754D"/>
    <w:multiLevelType w:val="hybridMultilevel"/>
    <w:tmpl w:val="B9DCDA28"/>
    <w:lvl w:ilvl="0" w:tplc="B8B68B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B36CF"/>
    <w:multiLevelType w:val="hybridMultilevel"/>
    <w:tmpl w:val="944CB9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A0698"/>
    <w:multiLevelType w:val="hybridMultilevel"/>
    <w:tmpl w:val="F8B00A38"/>
    <w:lvl w:ilvl="0" w:tplc="82F0B7A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E677A"/>
    <w:multiLevelType w:val="multilevel"/>
    <w:tmpl w:val="B1A0EE72"/>
    <w:styleLink w:val="zzzListe67"/>
    <w:lvl w:ilvl="0">
      <w:start w:val="1"/>
      <w:numFmt w:val="decimal"/>
      <w:pStyle w:val="berschrift6"/>
      <w:suff w:val="nothing"/>
      <w:lvlText w:val="Position %1 |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7"/>
      <w:suff w:val="nothing"/>
      <w:lvlText w:val="Position %2 | "/>
      <w:lvlJc w:val="left"/>
      <w:pPr>
        <w:ind w:left="0" w:firstLine="0"/>
      </w:pPr>
      <w:rPr>
        <w:rFonts w:ascii="Univers LT 67 CondensedBold" w:hAnsi="Univers LT 67 CondensedBold" w:hint="default"/>
        <w:b w:val="0"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0517F8C"/>
    <w:multiLevelType w:val="multilevel"/>
    <w:tmpl w:val="559A57DE"/>
    <w:styleLink w:val="zzzListeberschriften"/>
    <w:lvl w:ilvl="0">
      <w:start w:val="1"/>
      <w:numFmt w:val="decimal"/>
      <w:pStyle w:val="berschrift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nothing"/>
      <w:lvlText w:val="%1.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%1.%2.%3.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nothing"/>
      <w:lvlText w:val="%1.%2.%3.%4.  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nothing"/>
      <w:lvlText w:val="%1.%2.%3.%4.%5.   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19C21C8"/>
    <w:multiLevelType w:val="multilevel"/>
    <w:tmpl w:val="54D60406"/>
    <w:styleLink w:val="zzzListeAufzhlung"/>
    <w:lvl w:ilvl="0">
      <w:start w:val="1"/>
      <w:numFmt w:val="bullet"/>
      <w:pStyle w:val="Aufzhlung"/>
      <w:lvlText w:val="-"/>
      <w:lvlJc w:val="left"/>
      <w:pPr>
        <w:ind w:left="284" w:hanging="284"/>
      </w:pPr>
      <w:rPr>
        <w:rFonts w:ascii="Georgia" w:hAnsi="Georgia" w:hint="default"/>
        <w:color w:val="auto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Georgia" w:hAnsi="Georgia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Georgia" w:hAnsi="Georgia" w:hint="default"/>
        <w:color w:val="auto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Georgia" w:hAnsi="Georgia" w:hint="default"/>
        <w:color w:val="auto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Georgia" w:hAnsi="Georgia" w:hint="default"/>
        <w:color w:val="auto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Georgia" w:hAnsi="Georgia" w:hint="default"/>
        <w:color w:val="auto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Georgia" w:hAnsi="Georgia" w:hint="default"/>
        <w:color w:val="auto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Georgia" w:hAnsi="Georgia" w:hint="default"/>
        <w:color w:val="auto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Georgia" w:hAnsi="Georgia" w:hint="default"/>
        <w:color w:val="auto"/>
      </w:rPr>
    </w:lvl>
  </w:abstractNum>
  <w:abstractNum w:abstractNumId="6" w15:restartNumberingAfterBreak="0">
    <w:nsid w:val="617A54E8"/>
    <w:multiLevelType w:val="hybridMultilevel"/>
    <w:tmpl w:val="194AAC40"/>
    <w:lvl w:ilvl="0" w:tplc="B3EC1CEA">
      <w:start w:val="1"/>
      <w:numFmt w:val="decimal"/>
      <w:lvlText w:val="Position %1 | 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lvl w:ilvl="0">
        <w:start w:val="1"/>
        <w:numFmt w:val="bullet"/>
        <w:pStyle w:val="Aufzhlung"/>
        <w:lvlText w:val="-"/>
        <w:lvlJc w:val="left"/>
        <w:pPr>
          <w:ind w:left="284" w:hanging="28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3">
    <w:abstractNumId w:val="3"/>
    <w:lvlOverride w:ilvl="0">
      <w:lvl w:ilvl="0">
        <w:numFmt w:val="decimal"/>
        <w:pStyle w:val="berschrift6"/>
        <w:lvlText w:val=""/>
        <w:lvlJc w:val="left"/>
      </w:lvl>
    </w:lvlOverride>
    <w:lvlOverride w:ilvl="1">
      <w:lvl w:ilvl="1">
        <w:start w:val="1"/>
        <w:numFmt w:val="decimal"/>
        <w:pStyle w:val="berschrift7"/>
        <w:suff w:val="nothing"/>
        <w:lvlText w:val="Position %2 | 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284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FA"/>
    <w:rsid w:val="000013A5"/>
    <w:rsid w:val="0002047C"/>
    <w:rsid w:val="00024431"/>
    <w:rsid w:val="00027368"/>
    <w:rsid w:val="00046DF7"/>
    <w:rsid w:val="000512A7"/>
    <w:rsid w:val="0006103D"/>
    <w:rsid w:val="0006376F"/>
    <w:rsid w:val="000644B0"/>
    <w:rsid w:val="00066C5E"/>
    <w:rsid w:val="00074077"/>
    <w:rsid w:val="00084F9D"/>
    <w:rsid w:val="000A03BD"/>
    <w:rsid w:val="000A736F"/>
    <w:rsid w:val="000B03B6"/>
    <w:rsid w:val="000B35FD"/>
    <w:rsid w:val="000C0DCD"/>
    <w:rsid w:val="000F2A59"/>
    <w:rsid w:val="000F3531"/>
    <w:rsid w:val="00106D0B"/>
    <w:rsid w:val="00115777"/>
    <w:rsid w:val="0011768E"/>
    <w:rsid w:val="00120170"/>
    <w:rsid w:val="00125211"/>
    <w:rsid w:val="00125397"/>
    <w:rsid w:val="0013278A"/>
    <w:rsid w:val="001407F0"/>
    <w:rsid w:val="001502F8"/>
    <w:rsid w:val="00162811"/>
    <w:rsid w:val="00163C8F"/>
    <w:rsid w:val="00173BD2"/>
    <w:rsid w:val="001767B0"/>
    <w:rsid w:val="00185F02"/>
    <w:rsid w:val="0018707B"/>
    <w:rsid w:val="0019205D"/>
    <w:rsid w:val="00196FEF"/>
    <w:rsid w:val="00197F8F"/>
    <w:rsid w:val="001A2A3C"/>
    <w:rsid w:val="001A65AD"/>
    <w:rsid w:val="001B1B12"/>
    <w:rsid w:val="001B37F5"/>
    <w:rsid w:val="001B552D"/>
    <w:rsid w:val="001C4274"/>
    <w:rsid w:val="001D5E78"/>
    <w:rsid w:val="001D7795"/>
    <w:rsid w:val="001E4CBC"/>
    <w:rsid w:val="001F710C"/>
    <w:rsid w:val="00206AFE"/>
    <w:rsid w:val="0021377A"/>
    <w:rsid w:val="00214436"/>
    <w:rsid w:val="0021520A"/>
    <w:rsid w:val="002154B5"/>
    <w:rsid w:val="0022080D"/>
    <w:rsid w:val="00222243"/>
    <w:rsid w:val="00223DF9"/>
    <w:rsid w:val="0023006B"/>
    <w:rsid w:val="00232054"/>
    <w:rsid w:val="00240CD8"/>
    <w:rsid w:val="002718A2"/>
    <w:rsid w:val="00277FA2"/>
    <w:rsid w:val="0028296B"/>
    <w:rsid w:val="00285333"/>
    <w:rsid w:val="00285513"/>
    <w:rsid w:val="00292E61"/>
    <w:rsid w:val="002944EF"/>
    <w:rsid w:val="00295053"/>
    <w:rsid w:val="002A6585"/>
    <w:rsid w:val="002B2CA5"/>
    <w:rsid w:val="002B4D18"/>
    <w:rsid w:val="002C59A0"/>
    <w:rsid w:val="002D1BEF"/>
    <w:rsid w:val="002D7812"/>
    <w:rsid w:val="002E7A8E"/>
    <w:rsid w:val="002F1045"/>
    <w:rsid w:val="002F2F61"/>
    <w:rsid w:val="002F777F"/>
    <w:rsid w:val="002F7F41"/>
    <w:rsid w:val="00302E7B"/>
    <w:rsid w:val="00310D58"/>
    <w:rsid w:val="003156C1"/>
    <w:rsid w:val="00317C6E"/>
    <w:rsid w:val="00324040"/>
    <w:rsid w:val="00353C58"/>
    <w:rsid w:val="00361130"/>
    <w:rsid w:val="00370604"/>
    <w:rsid w:val="003712AE"/>
    <w:rsid w:val="003736BE"/>
    <w:rsid w:val="003815FB"/>
    <w:rsid w:val="0038277F"/>
    <w:rsid w:val="003844B5"/>
    <w:rsid w:val="003A0083"/>
    <w:rsid w:val="003A1459"/>
    <w:rsid w:val="003A37C3"/>
    <w:rsid w:val="003A7875"/>
    <w:rsid w:val="003B3B24"/>
    <w:rsid w:val="003C5095"/>
    <w:rsid w:val="003C50A8"/>
    <w:rsid w:val="003C6382"/>
    <w:rsid w:val="003E20AF"/>
    <w:rsid w:val="003E2162"/>
    <w:rsid w:val="003F37AF"/>
    <w:rsid w:val="003F67C3"/>
    <w:rsid w:val="00401C9B"/>
    <w:rsid w:val="00405245"/>
    <w:rsid w:val="00407F2C"/>
    <w:rsid w:val="004157F4"/>
    <w:rsid w:val="004162C5"/>
    <w:rsid w:val="00432721"/>
    <w:rsid w:val="00437934"/>
    <w:rsid w:val="004418A9"/>
    <w:rsid w:val="00457D63"/>
    <w:rsid w:val="00473713"/>
    <w:rsid w:val="004810DC"/>
    <w:rsid w:val="00482B98"/>
    <w:rsid w:val="0049527B"/>
    <w:rsid w:val="00495898"/>
    <w:rsid w:val="004A1773"/>
    <w:rsid w:val="004A4F78"/>
    <w:rsid w:val="004A6E72"/>
    <w:rsid w:val="004B481F"/>
    <w:rsid w:val="004D0994"/>
    <w:rsid w:val="004D39CC"/>
    <w:rsid w:val="004F0948"/>
    <w:rsid w:val="004F23FA"/>
    <w:rsid w:val="004F319D"/>
    <w:rsid w:val="004F7779"/>
    <w:rsid w:val="004F7F44"/>
    <w:rsid w:val="00517F54"/>
    <w:rsid w:val="005202E7"/>
    <w:rsid w:val="00521193"/>
    <w:rsid w:val="00531FD0"/>
    <w:rsid w:val="00540976"/>
    <w:rsid w:val="0054498A"/>
    <w:rsid w:val="005457A3"/>
    <w:rsid w:val="00563FC4"/>
    <w:rsid w:val="005671D9"/>
    <w:rsid w:val="0058181F"/>
    <w:rsid w:val="00582286"/>
    <w:rsid w:val="00583B91"/>
    <w:rsid w:val="005909C8"/>
    <w:rsid w:val="005921A2"/>
    <w:rsid w:val="005B20A3"/>
    <w:rsid w:val="005B2F65"/>
    <w:rsid w:val="005B6510"/>
    <w:rsid w:val="005C0C05"/>
    <w:rsid w:val="005D1EA7"/>
    <w:rsid w:val="005D2A9E"/>
    <w:rsid w:val="005D4A59"/>
    <w:rsid w:val="005D6267"/>
    <w:rsid w:val="005D71E9"/>
    <w:rsid w:val="005E4DF5"/>
    <w:rsid w:val="006100E0"/>
    <w:rsid w:val="00615F9A"/>
    <w:rsid w:val="00621E4B"/>
    <w:rsid w:val="006318A0"/>
    <w:rsid w:val="00634FA7"/>
    <w:rsid w:val="0064102E"/>
    <w:rsid w:val="00641EB2"/>
    <w:rsid w:val="006706AD"/>
    <w:rsid w:val="00683CE7"/>
    <w:rsid w:val="006865E9"/>
    <w:rsid w:val="0069721E"/>
    <w:rsid w:val="006B1864"/>
    <w:rsid w:val="006B758F"/>
    <w:rsid w:val="006B763A"/>
    <w:rsid w:val="006B7696"/>
    <w:rsid w:val="006B7AC0"/>
    <w:rsid w:val="006C2322"/>
    <w:rsid w:val="006C7593"/>
    <w:rsid w:val="006E2DC9"/>
    <w:rsid w:val="006E7D8C"/>
    <w:rsid w:val="00700059"/>
    <w:rsid w:val="007025BA"/>
    <w:rsid w:val="0070338E"/>
    <w:rsid w:val="00707120"/>
    <w:rsid w:val="0071590A"/>
    <w:rsid w:val="0074006A"/>
    <w:rsid w:val="00742B72"/>
    <w:rsid w:val="00755DAE"/>
    <w:rsid w:val="00757542"/>
    <w:rsid w:val="00757B67"/>
    <w:rsid w:val="00757B99"/>
    <w:rsid w:val="007625CF"/>
    <w:rsid w:val="00784577"/>
    <w:rsid w:val="00793754"/>
    <w:rsid w:val="007B1E06"/>
    <w:rsid w:val="007B511E"/>
    <w:rsid w:val="007B797B"/>
    <w:rsid w:val="007D2AEC"/>
    <w:rsid w:val="007D3F7F"/>
    <w:rsid w:val="007E1F09"/>
    <w:rsid w:val="007E490B"/>
    <w:rsid w:val="007E6D6A"/>
    <w:rsid w:val="007E7698"/>
    <w:rsid w:val="00802DAA"/>
    <w:rsid w:val="00823505"/>
    <w:rsid w:val="0082540C"/>
    <w:rsid w:val="00830A73"/>
    <w:rsid w:val="00863180"/>
    <w:rsid w:val="00880DC9"/>
    <w:rsid w:val="008823DC"/>
    <w:rsid w:val="00884A9E"/>
    <w:rsid w:val="00884AC2"/>
    <w:rsid w:val="00892B61"/>
    <w:rsid w:val="008A1A00"/>
    <w:rsid w:val="008A754E"/>
    <w:rsid w:val="008B57E7"/>
    <w:rsid w:val="008C0118"/>
    <w:rsid w:val="008D0D12"/>
    <w:rsid w:val="008D2C99"/>
    <w:rsid w:val="008E18D9"/>
    <w:rsid w:val="008E601B"/>
    <w:rsid w:val="008E60FA"/>
    <w:rsid w:val="008E78FB"/>
    <w:rsid w:val="008F4BDC"/>
    <w:rsid w:val="008F5A94"/>
    <w:rsid w:val="0090521B"/>
    <w:rsid w:val="00905B90"/>
    <w:rsid w:val="00916209"/>
    <w:rsid w:val="00926454"/>
    <w:rsid w:val="00927836"/>
    <w:rsid w:val="0093137C"/>
    <w:rsid w:val="00931878"/>
    <w:rsid w:val="00932B16"/>
    <w:rsid w:val="00952577"/>
    <w:rsid w:val="00953C8F"/>
    <w:rsid w:val="009543BC"/>
    <w:rsid w:val="00957BE1"/>
    <w:rsid w:val="009673E8"/>
    <w:rsid w:val="00976979"/>
    <w:rsid w:val="009A285F"/>
    <w:rsid w:val="009A28CF"/>
    <w:rsid w:val="009A6490"/>
    <w:rsid w:val="009A6EC7"/>
    <w:rsid w:val="009B4513"/>
    <w:rsid w:val="009B59B5"/>
    <w:rsid w:val="009C7F53"/>
    <w:rsid w:val="009D0A49"/>
    <w:rsid w:val="009D1299"/>
    <w:rsid w:val="009D1719"/>
    <w:rsid w:val="009E64A5"/>
    <w:rsid w:val="009E77EC"/>
    <w:rsid w:val="009F3130"/>
    <w:rsid w:val="009F35EB"/>
    <w:rsid w:val="00A06D6D"/>
    <w:rsid w:val="00A24182"/>
    <w:rsid w:val="00A250B0"/>
    <w:rsid w:val="00A440BF"/>
    <w:rsid w:val="00A47ABA"/>
    <w:rsid w:val="00A54ECA"/>
    <w:rsid w:val="00A605E6"/>
    <w:rsid w:val="00A64EB5"/>
    <w:rsid w:val="00A70E48"/>
    <w:rsid w:val="00A778B5"/>
    <w:rsid w:val="00A92CA6"/>
    <w:rsid w:val="00A93278"/>
    <w:rsid w:val="00A94A91"/>
    <w:rsid w:val="00A9672A"/>
    <w:rsid w:val="00A97644"/>
    <w:rsid w:val="00AA1409"/>
    <w:rsid w:val="00AA4F3D"/>
    <w:rsid w:val="00AA5265"/>
    <w:rsid w:val="00AB37DD"/>
    <w:rsid w:val="00AB618A"/>
    <w:rsid w:val="00AB64AE"/>
    <w:rsid w:val="00AB7FFA"/>
    <w:rsid w:val="00AC364A"/>
    <w:rsid w:val="00AD02A2"/>
    <w:rsid w:val="00AD68C9"/>
    <w:rsid w:val="00AE0704"/>
    <w:rsid w:val="00AE5762"/>
    <w:rsid w:val="00AE5FE2"/>
    <w:rsid w:val="00AF1C4A"/>
    <w:rsid w:val="00AF4A8A"/>
    <w:rsid w:val="00B03601"/>
    <w:rsid w:val="00B04488"/>
    <w:rsid w:val="00B047C9"/>
    <w:rsid w:val="00B07956"/>
    <w:rsid w:val="00B20755"/>
    <w:rsid w:val="00B304F4"/>
    <w:rsid w:val="00B3671C"/>
    <w:rsid w:val="00B47BFE"/>
    <w:rsid w:val="00B57F41"/>
    <w:rsid w:val="00B60B12"/>
    <w:rsid w:val="00B810C8"/>
    <w:rsid w:val="00B82A9C"/>
    <w:rsid w:val="00B84E79"/>
    <w:rsid w:val="00B90927"/>
    <w:rsid w:val="00B9568E"/>
    <w:rsid w:val="00BB17A5"/>
    <w:rsid w:val="00BC0D1C"/>
    <w:rsid w:val="00BC14A6"/>
    <w:rsid w:val="00BC62E3"/>
    <w:rsid w:val="00BD4806"/>
    <w:rsid w:val="00BD66C4"/>
    <w:rsid w:val="00BF0D1A"/>
    <w:rsid w:val="00BF6691"/>
    <w:rsid w:val="00C071F8"/>
    <w:rsid w:val="00C105E2"/>
    <w:rsid w:val="00C10CA3"/>
    <w:rsid w:val="00C13FEC"/>
    <w:rsid w:val="00C23E61"/>
    <w:rsid w:val="00C53808"/>
    <w:rsid w:val="00C72FFC"/>
    <w:rsid w:val="00C763D3"/>
    <w:rsid w:val="00C96C8E"/>
    <w:rsid w:val="00CA7C51"/>
    <w:rsid w:val="00CB465E"/>
    <w:rsid w:val="00CB497A"/>
    <w:rsid w:val="00CC1AF1"/>
    <w:rsid w:val="00CC54AA"/>
    <w:rsid w:val="00CD3BEE"/>
    <w:rsid w:val="00CE0A9C"/>
    <w:rsid w:val="00CF5832"/>
    <w:rsid w:val="00D03844"/>
    <w:rsid w:val="00D12481"/>
    <w:rsid w:val="00D1434E"/>
    <w:rsid w:val="00D14CA4"/>
    <w:rsid w:val="00D17A00"/>
    <w:rsid w:val="00D2193B"/>
    <w:rsid w:val="00D21A85"/>
    <w:rsid w:val="00D24580"/>
    <w:rsid w:val="00D4003F"/>
    <w:rsid w:val="00D51DFA"/>
    <w:rsid w:val="00D53686"/>
    <w:rsid w:val="00D57A47"/>
    <w:rsid w:val="00D82CBA"/>
    <w:rsid w:val="00D84A52"/>
    <w:rsid w:val="00D907DD"/>
    <w:rsid w:val="00D91BA3"/>
    <w:rsid w:val="00D94286"/>
    <w:rsid w:val="00DA177F"/>
    <w:rsid w:val="00DA499B"/>
    <w:rsid w:val="00DB1B73"/>
    <w:rsid w:val="00DB4DE8"/>
    <w:rsid w:val="00DB71C4"/>
    <w:rsid w:val="00DE0739"/>
    <w:rsid w:val="00DE6DE6"/>
    <w:rsid w:val="00DF258D"/>
    <w:rsid w:val="00DF4600"/>
    <w:rsid w:val="00E0632C"/>
    <w:rsid w:val="00E2713F"/>
    <w:rsid w:val="00E277CF"/>
    <w:rsid w:val="00E30D21"/>
    <w:rsid w:val="00E35962"/>
    <w:rsid w:val="00E402A5"/>
    <w:rsid w:val="00E42F2A"/>
    <w:rsid w:val="00E4661E"/>
    <w:rsid w:val="00E55BC5"/>
    <w:rsid w:val="00E638BF"/>
    <w:rsid w:val="00E65B84"/>
    <w:rsid w:val="00E736D9"/>
    <w:rsid w:val="00E75800"/>
    <w:rsid w:val="00EA326C"/>
    <w:rsid w:val="00ED18BF"/>
    <w:rsid w:val="00ED26A5"/>
    <w:rsid w:val="00ED5BA3"/>
    <w:rsid w:val="00EF17E4"/>
    <w:rsid w:val="00F14716"/>
    <w:rsid w:val="00F15FAC"/>
    <w:rsid w:val="00F2153D"/>
    <w:rsid w:val="00F23478"/>
    <w:rsid w:val="00F26F85"/>
    <w:rsid w:val="00F31EAC"/>
    <w:rsid w:val="00F4004A"/>
    <w:rsid w:val="00F41984"/>
    <w:rsid w:val="00F43AF8"/>
    <w:rsid w:val="00F54D21"/>
    <w:rsid w:val="00F5785C"/>
    <w:rsid w:val="00F62C75"/>
    <w:rsid w:val="00F7171A"/>
    <w:rsid w:val="00F73948"/>
    <w:rsid w:val="00F7438F"/>
    <w:rsid w:val="00F820F4"/>
    <w:rsid w:val="00F90A8F"/>
    <w:rsid w:val="00F91CE3"/>
    <w:rsid w:val="00FA7BDB"/>
    <w:rsid w:val="00FB0485"/>
    <w:rsid w:val="00FD33CA"/>
    <w:rsid w:val="00FD3DE7"/>
    <w:rsid w:val="00FE1F02"/>
    <w:rsid w:val="00FE6255"/>
    <w:rsid w:val="00FE7D37"/>
    <w:rsid w:val="00FF29CF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087F35A8"/>
  <w15:docId w15:val="{5CBF3B95-6DAF-462E-B51E-4E5F2ED8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en-US" w:bidi="k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0" w:unhideWhenUsed="1"/>
    <w:lsdException w:name="footer" w:semiHidden="1" w:unhideWhenUsed="1"/>
    <w:lsdException w:name="index heading" w:semiHidden="1" w:unhideWhenUsed="1"/>
    <w:lsdException w:name="caption" w:uiPriority="1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5"/>
    <w:semiHidden/>
    <w:qFormat/>
    <w:rsid w:val="0028296B"/>
  </w:style>
  <w:style w:type="paragraph" w:styleId="berschrift1">
    <w:name w:val="heading 1"/>
    <w:basedOn w:val="Standard"/>
    <w:next w:val="Flietext"/>
    <w:link w:val="berschrift1Zchn"/>
    <w:uiPriority w:val="5"/>
    <w:qFormat/>
    <w:rsid w:val="009B4513"/>
    <w:pPr>
      <w:keepNext/>
      <w:numPr>
        <w:numId w:val="1"/>
      </w:numPr>
      <w:spacing w:before="600" w:after="180" w:line="264" w:lineRule="auto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berschrift2">
    <w:name w:val="heading 2"/>
    <w:basedOn w:val="Standard"/>
    <w:next w:val="Flietext"/>
    <w:link w:val="berschrift2Zchn"/>
    <w:uiPriority w:val="5"/>
    <w:qFormat/>
    <w:rsid w:val="009B4513"/>
    <w:pPr>
      <w:keepNext/>
      <w:keepLines/>
      <w:numPr>
        <w:ilvl w:val="1"/>
        <w:numId w:val="1"/>
      </w:numPr>
      <w:spacing w:before="600" w:after="180" w:line="264" w:lineRule="auto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berschrift3">
    <w:name w:val="heading 3"/>
    <w:basedOn w:val="Standard"/>
    <w:next w:val="Flietext"/>
    <w:link w:val="berschrift3Zchn"/>
    <w:uiPriority w:val="5"/>
    <w:qFormat/>
    <w:rsid w:val="009B4513"/>
    <w:pPr>
      <w:keepNext/>
      <w:keepLines/>
      <w:numPr>
        <w:ilvl w:val="2"/>
        <w:numId w:val="1"/>
      </w:numPr>
      <w:spacing w:before="480" w:after="180" w:line="264" w:lineRule="auto"/>
      <w:outlineLvl w:val="2"/>
    </w:pPr>
    <w:rPr>
      <w:rFonts w:asciiTheme="majorHAnsi" w:eastAsiaTheme="majorEastAsia" w:hAnsiTheme="majorHAnsi" w:cstheme="majorBidi"/>
      <w:bCs/>
      <w:sz w:val="26"/>
    </w:rPr>
  </w:style>
  <w:style w:type="paragraph" w:styleId="berschrift4">
    <w:name w:val="heading 4"/>
    <w:basedOn w:val="Standard"/>
    <w:next w:val="Flietext"/>
    <w:link w:val="berschrift4Zchn"/>
    <w:uiPriority w:val="5"/>
    <w:qFormat/>
    <w:rsid w:val="009B4513"/>
    <w:pPr>
      <w:keepNext/>
      <w:keepLines/>
      <w:numPr>
        <w:ilvl w:val="3"/>
        <w:numId w:val="1"/>
      </w:numPr>
      <w:spacing w:before="360" w:after="180" w:line="264" w:lineRule="auto"/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paragraph" w:styleId="berschrift5">
    <w:name w:val="heading 5"/>
    <w:basedOn w:val="Standard"/>
    <w:next w:val="Flietext"/>
    <w:link w:val="berschrift5Zchn"/>
    <w:uiPriority w:val="5"/>
    <w:qFormat/>
    <w:rsid w:val="009B4513"/>
    <w:pPr>
      <w:keepNext/>
      <w:keepLines/>
      <w:numPr>
        <w:ilvl w:val="4"/>
        <w:numId w:val="1"/>
      </w:numPr>
      <w:spacing w:before="360" w:after="180" w:line="264" w:lineRule="auto"/>
      <w:outlineLvl w:val="4"/>
    </w:pPr>
    <w:rPr>
      <w:rFonts w:asciiTheme="majorHAnsi" w:eastAsiaTheme="majorEastAsia" w:hAnsiTheme="majorHAnsi" w:cstheme="majorBidi"/>
      <w:sz w:val="24"/>
    </w:rPr>
  </w:style>
  <w:style w:type="paragraph" w:styleId="berschrift6">
    <w:name w:val="heading 6"/>
    <w:basedOn w:val="Flietext"/>
    <w:next w:val="Flietext"/>
    <w:link w:val="berschrift6Zchn"/>
    <w:uiPriority w:val="5"/>
    <w:qFormat/>
    <w:rsid w:val="007D3F7F"/>
    <w:pPr>
      <w:keepNext/>
      <w:keepLines/>
      <w:numPr>
        <w:numId w:val="8"/>
      </w:numPr>
      <w:outlineLvl w:val="5"/>
    </w:pPr>
    <w:rPr>
      <w:rFonts w:asciiTheme="majorHAnsi" w:eastAsiaTheme="majorEastAsia" w:hAnsiTheme="majorHAnsi" w:cstheme="majorBidi"/>
      <w:iCs/>
      <w:sz w:val="28"/>
    </w:rPr>
  </w:style>
  <w:style w:type="paragraph" w:styleId="berschrift7">
    <w:name w:val="heading 7"/>
    <w:basedOn w:val="Standard"/>
    <w:next w:val="Tabellentext"/>
    <w:link w:val="berschrift7Zchn"/>
    <w:uiPriority w:val="6"/>
    <w:qFormat/>
    <w:rsid w:val="005D1EA7"/>
    <w:pPr>
      <w:keepNext/>
      <w:keepLines/>
      <w:numPr>
        <w:ilvl w:val="1"/>
        <w:numId w:val="8"/>
      </w:numPr>
      <w:outlineLvl w:val="6"/>
    </w:pPr>
    <w:rPr>
      <w:rFonts w:ascii="Univers LT 67 CondensedBold" w:eastAsiaTheme="majorEastAsia" w:hAnsi="Univers LT 67 CondensedBold" w:cstheme="majorBidi"/>
      <w:i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5"/>
    <w:rsid w:val="003F37AF"/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15"/>
    <w:rsid w:val="00457D63"/>
    <w:rPr>
      <w:sz w:val="16"/>
    </w:rPr>
  </w:style>
  <w:style w:type="paragraph" w:styleId="Fuzeile">
    <w:name w:val="footer"/>
    <w:aliases w:val="_Seitenzahl"/>
    <w:basedOn w:val="Standard"/>
    <w:link w:val="FuzeileZchn"/>
    <w:uiPriority w:val="16"/>
    <w:rsid w:val="003F37AF"/>
    <w:pPr>
      <w:jc w:val="right"/>
    </w:pPr>
    <w:rPr>
      <w:rFonts w:asciiTheme="majorHAnsi" w:hAnsiTheme="majorHAnsi"/>
      <w:color w:val="505255"/>
      <w:sz w:val="16"/>
    </w:rPr>
  </w:style>
  <w:style w:type="character" w:customStyle="1" w:styleId="FuzeileZchn">
    <w:name w:val="Fußzeile Zchn"/>
    <w:aliases w:val="_Seitenzahl Zchn"/>
    <w:basedOn w:val="Absatz-Standardschriftart"/>
    <w:link w:val="Fuzeile"/>
    <w:uiPriority w:val="16"/>
    <w:rsid w:val="00457D63"/>
    <w:rPr>
      <w:rFonts w:asciiTheme="majorHAnsi" w:hAnsiTheme="majorHAnsi"/>
      <w:color w:val="505255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2A65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7A3"/>
    <w:rPr>
      <w:rFonts w:ascii="Tahoma" w:hAnsi="Tahoma" w:cs="Tahoma"/>
      <w:sz w:val="16"/>
      <w:szCs w:val="16"/>
    </w:rPr>
  </w:style>
  <w:style w:type="paragraph" w:customStyle="1" w:styleId="Flietext">
    <w:name w:val="Fließtext"/>
    <w:basedOn w:val="Standard"/>
    <w:link w:val="FlietextZchn"/>
    <w:qFormat/>
    <w:rsid w:val="00120170"/>
    <w:pPr>
      <w:spacing w:before="240" w:after="120" w:line="300" w:lineRule="auto"/>
    </w:pPr>
  </w:style>
  <w:style w:type="paragraph" w:customStyle="1" w:styleId="Betreff">
    <w:name w:val="Betreff"/>
    <w:basedOn w:val="Standard"/>
    <w:uiPriority w:val="13"/>
    <w:qFormat/>
    <w:rsid w:val="007D3F7F"/>
    <w:pPr>
      <w:spacing w:after="480"/>
      <w:contextualSpacing/>
    </w:pPr>
    <w:rPr>
      <w:rFonts w:asciiTheme="majorHAnsi" w:hAnsiTheme="majorHAnsi"/>
      <w:sz w:val="22"/>
    </w:rPr>
  </w:style>
  <w:style w:type="paragraph" w:customStyle="1" w:styleId="OrtDatum">
    <w:name w:val="Ort | Datum"/>
    <w:basedOn w:val="Standard"/>
    <w:uiPriority w:val="12"/>
    <w:qFormat/>
    <w:rsid w:val="00046DF7"/>
    <w:pPr>
      <w:spacing w:after="240" w:line="240" w:lineRule="exact"/>
      <w:contextualSpacing/>
    </w:pPr>
  </w:style>
  <w:style w:type="paragraph" w:customStyle="1" w:styleId="Empfngeradresse">
    <w:name w:val="Empfängeradresse"/>
    <w:basedOn w:val="Standard"/>
    <w:uiPriority w:val="11"/>
    <w:qFormat/>
    <w:rsid w:val="00046DF7"/>
    <w:pPr>
      <w:spacing w:line="240" w:lineRule="exact"/>
    </w:pPr>
  </w:style>
  <w:style w:type="paragraph" w:customStyle="1" w:styleId="Absenderadresse">
    <w:name w:val="Absenderadresse"/>
    <w:basedOn w:val="Standard"/>
    <w:uiPriority w:val="11"/>
    <w:qFormat/>
    <w:rsid w:val="00952577"/>
    <w:pPr>
      <w:tabs>
        <w:tab w:val="left" w:pos="1219"/>
        <w:tab w:val="left" w:pos="2693"/>
      </w:tabs>
      <w:spacing w:line="180" w:lineRule="exact"/>
    </w:pPr>
    <w:rPr>
      <w:rFonts w:asciiTheme="majorHAnsi" w:hAnsiTheme="majorHAnsi"/>
      <w:color w:val="505255"/>
      <w:sz w:val="16"/>
      <w:szCs w:val="16"/>
    </w:rPr>
  </w:style>
  <w:style w:type="paragraph" w:customStyle="1" w:styleId="Absenderdaten">
    <w:name w:val="Absenderdaten"/>
    <w:basedOn w:val="Standard"/>
    <w:uiPriority w:val="11"/>
    <w:qFormat/>
    <w:rsid w:val="00952577"/>
    <w:pPr>
      <w:spacing w:line="180" w:lineRule="exact"/>
    </w:pPr>
    <w:rPr>
      <w:rFonts w:asciiTheme="majorHAnsi" w:hAnsiTheme="majorHAnsi"/>
      <w:color w:val="505255"/>
      <w:sz w:val="16"/>
      <w:szCs w:val="16"/>
    </w:rPr>
  </w:style>
  <w:style w:type="paragraph" w:customStyle="1" w:styleId="Kontaktdaten">
    <w:name w:val="Kontaktdaten"/>
    <w:basedOn w:val="Standard"/>
    <w:uiPriority w:val="14"/>
    <w:qFormat/>
    <w:rsid w:val="00952577"/>
    <w:pPr>
      <w:spacing w:before="720" w:line="240" w:lineRule="exact"/>
      <w:contextualSpacing/>
    </w:pPr>
  </w:style>
  <w:style w:type="table" w:styleId="Tabellenraster">
    <w:name w:val="Table Grid"/>
    <w:basedOn w:val="NormaleTabelle"/>
    <w:uiPriority w:val="59"/>
    <w:rsid w:val="00952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-loungeEinfacheTabelle">
    <w:name w:val="re-lounge | Einfache Tabelle"/>
    <w:basedOn w:val="NormaleTabelle"/>
    <w:uiPriority w:val="99"/>
    <w:rsid w:val="00976979"/>
    <w:tblPr>
      <w:tblCellMar>
        <w:left w:w="0" w:type="dxa"/>
        <w:right w:w="0" w:type="dxa"/>
      </w:tblCellMar>
    </w:tblPr>
    <w:tblStylePr w:type="neCell">
      <w:pPr>
        <w:jc w:val="right"/>
      </w:pPr>
      <w:rPr>
        <w:rFonts w:ascii="Univers LT 67 CondensedBold" w:hAnsi="Univers LT 67 CondensedBold"/>
        <w:color w:val="FF0066" w:themeColor="accent2"/>
      </w:rPr>
    </w:tblStylePr>
  </w:style>
  <w:style w:type="character" w:styleId="Hyperlink">
    <w:name w:val="Hyperlink"/>
    <w:basedOn w:val="Absatz-Standardschriftart"/>
    <w:rsid w:val="00AA4F3D"/>
    <w:rPr>
      <w:i/>
      <w:color w:val="7F7F7F" w:themeColor="hyperlink"/>
      <w:u w:val="single"/>
    </w:rPr>
  </w:style>
  <w:style w:type="character" w:styleId="Platzhaltertext">
    <w:name w:val="Placeholder Text"/>
    <w:basedOn w:val="Absatz-Standardschriftart"/>
    <w:uiPriority w:val="99"/>
    <w:rsid w:val="004162C5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5"/>
    <w:rsid w:val="00823505"/>
    <w:rPr>
      <w:rFonts w:asciiTheme="majorHAnsi" w:eastAsiaTheme="majorEastAsia" w:hAnsiTheme="majorHAnsi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5"/>
    <w:rsid w:val="00823505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5"/>
    <w:rsid w:val="00823505"/>
    <w:rPr>
      <w:rFonts w:asciiTheme="majorHAnsi" w:eastAsiaTheme="majorEastAsia" w:hAnsiTheme="majorHAnsi" w:cstheme="majorBidi"/>
      <w:bCs/>
      <w:sz w:val="26"/>
    </w:rPr>
  </w:style>
  <w:style w:type="character" w:customStyle="1" w:styleId="berschrift4Zchn">
    <w:name w:val="Überschrift 4 Zchn"/>
    <w:basedOn w:val="Absatz-Standardschriftart"/>
    <w:link w:val="berschrift4"/>
    <w:uiPriority w:val="5"/>
    <w:rsid w:val="00823505"/>
    <w:rPr>
      <w:rFonts w:asciiTheme="majorHAnsi" w:eastAsiaTheme="majorEastAsia" w:hAnsiTheme="majorHAnsi" w:cstheme="majorBidi"/>
      <w:bCs/>
      <w:iCs/>
      <w:sz w:val="24"/>
    </w:rPr>
  </w:style>
  <w:style w:type="paragraph" w:styleId="Titel">
    <w:name w:val="Title"/>
    <w:basedOn w:val="Standard"/>
    <w:next w:val="Untertitel"/>
    <w:link w:val="TitelZchn"/>
    <w:uiPriority w:val="2"/>
    <w:qFormat/>
    <w:rsid w:val="00324040"/>
    <w:pPr>
      <w:spacing w:line="720" w:lineRule="exact"/>
    </w:pPr>
    <w:rPr>
      <w:rFonts w:asciiTheme="majorHAnsi" w:eastAsiaTheme="majorEastAsia" w:hAnsiTheme="majorHAnsi" w:cstheme="majorBidi"/>
      <w:kern w:val="28"/>
      <w:sz w:val="72"/>
      <w:szCs w:val="52"/>
    </w:rPr>
  </w:style>
  <w:style w:type="character" w:customStyle="1" w:styleId="TitelZchn">
    <w:name w:val="Titel Zchn"/>
    <w:basedOn w:val="Absatz-Standardschriftart"/>
    <w:link w:val="Titel"/>
    <w:uiPriority w:val="2"/>
    <w:rsid w:val="00F54D21"/>
    <w:rPr>
      <w:rFonts w:asciiTheme="majorHAnsi" w:eastAsiaTheme="majorEastAsia" w:hAnsiTheme="majorHAnsi" w:cstheme="majorBidi"/>
      <w:kern w:val="28"/>
      <w:sz w:val="72"/>
      <w:szCs w:val="52"/>
    </w:rPr>
  </w:style>
  <w:style w:type="character" w:customStyle="1" w:styleId="berschrift5Zchn">
    <w:name w:val="Überschrift 5 Zchn"/>
    <w:basedOn w:val="Absatz-Standardschriftart"/>
    <w:link w:val="berschrift5"/>
    <w:uiPriority w:val="5"/>
    <w:rsid w:val="00823505"/>
    <w:rPr>
      <w:rFonts w:asciiTheme="majorHAnsi" w:eastAsiaTheme="majorEastAsia" w:hAnsiTheme="majorHAnsi" w:cstheme="majorBidi"/>
      <w:sz w:val="24"/>
    </w:rPr>
  </w:style>
  <w:style w:type="numbering" w:customStyle="1" w:styleId="zzzListeberschriften">
    <w:name w:val="zzz_Liste_Überschriften"/>
    <w:basedOn w:val="KeineListe"/>
    <w:uiPriority w:val="99"/>
    <w:rsid w:val="009B4513"/>
    <w:pPr>
      <w:numPr>
        <w:numId w:val="1"/>
      </w:numPr>
    </w:pPr>
  </w:style>
  <w:style w:type="paragraph" w:customStyle="1" w:styleId="Aufzhlung">
    <w:name w:val="Aufzählung"/>
    <w:basedOn w:val="Standard"/>
    <w:uiPriority w:val="4"/>
    <w:qFormat/>
    <w:rsid w:val="00120170"/>
    <w:pPr>
      <w:numPr>
        <w:numId w:val="2"/>
      </w:numPr>
      <w:spacing w:before="60" w:after="60" w:line="264" w:lineRule="auto"/>
    </w:pPr>
  </w:style>
  <w:style w:type="numbering" w:customStyle="1" w:styleId="zzzListeAufzhlung">
    <w:name w:val="zzz_Liste_Aufzählung"/>
    <w:basedOn w:val="KeineListe"/>
    <w:uiPriority w:val="99"/>
    <w:rsid w:val="00AA5265"/>
    <w:pPr>
      <w:numPr>
        <w:numId w:val="9"/>
      </w:numPr>
    </w:p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rsid w:val="00F7171A"/>
    <w:pPr>
      <w:pBdr>
        <w:bottom w:val="single" w:sz="4" w:space="4" w:color="D7E503" w:themeColor="accent1"/>
      </w:pBdr>
      <w:spacing w:before="200" w:after="280"/>
      <w:ind w:left="936" w:right="936"/>
    </w:pPr>
    <w:rPr>
      <w:b/>
      <w:bCs/>
      <w:i/>
      <w:iCs/>
      <w:color w:val="D7E503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5457A3"/>
    <w:rPr>
      <w:b/>
      <w:bCs/>
      <w:i/>
      <w:iCs/>
      <w:color w:val="D7E503" w:themeColor="accent1"/>
    </w:rPr>
  </w:style>
  <w:style w:type="character" w:styleId="IntensiveHervorhebung">
    <w:name w:val="Intense Emphasis"/>
    <w:basedOn w:val="Absatz-Standardschriftart"/>
    <w:uiPriority w:val="99"/>
    <w:semiHidden/>
    <w:qFormat/>
    <w:rsid w:val="005457A3"/>
    <w:rPr>
      <w:b/>
      <w:bCs/>
      <w:i/>
      <w:iCs/>
      <w:color w:val="D7E503" w:themeColor="accent1"/>
    </w:rPr>
  </w:style>
  <w:style w:type="character" w:styleId="Hervorhebung">
    <w:name w:val="Emphasis"/>
    <w:basedOn w:val="Absatz-Standardschriftart"/>
    <w:uiPriority w:val="99"/>
    <w:semiHidden/>
    <w:qFormat/>
    <w:rsid w:val="005457A3"/>
    <w:rPr>
      <w:i/>
      <w:iCs/>
    </w:rPr>
  </w:style>
  <w:style w:type="paragraph" w:customStyle="1" w:styleId="Kopzeileausgeblendet">
    <w:name w:val="Kopzeile ausgeblendet"/>
    <w:basedOn w:val="Kopfzeile"/>
    <w:uiPriority w:val="15"/>
    <w:qFormat/>
    <w:rsid w:val="00AE0704"/>
    <w:rPr>
      <w:vanish/>
    </w:rPr>
  </w:style>
  <w:style w:type="paragraph" w:customStyle="1" w:styleId="Aufzhlung2">
    <w:name w:val="Aufzählung | 2"/>
    <w:basedOn w:val="Aufzhlung"/>
    <w:uiPriority w:val="4"/>
    <w:qFormat/>
    <w:rsid w:val="0011768E"/>
  </w:style>
  <w:style w:type="paragraph" w:customStyle="1" w:styleId="Aufzhlung3">
    <w:name w:val="Aufzählung | 3"/>
    <w:basedOn w:val="Aufzhlung2"/>
    <w:uiPriority w:val="4"/>
    <w:qFormat/>
    <w:rsid w:val="0011768E"/>
  </w:style>
  <w:style w:type="paragraph" w:customStyle="1" w:styleId="Aufzhlung4">
    <w:name w:val="Aufzählung | 4"/>
    <w:basedOn w:val="Aufzhlung3"/>
    <w:uiPriority w:val="4"/>
    <w:qFormat/>
    <w:rsid w:val="0011768E"/>
  </w:style>
  <w:style w:type="character" w:customStyle="1" w:styleId="berschrift6Zchn">
    <w:name w:val="Überschrift 6 Zchn"/>
    <w:basedOn w:val="Absatz-Standardschriftart"/>
    <w:link w:val="berschrift6"/>
    <w:uiPriority w:val="5"/>
    <w:rsid w:val="007D3F7F"/>
    <w:rPr>
      <w:rFonts w:asciiTheme="majorHAnsi" w:eastAsiaTheme="majorEastAsia" w:hAnsiTheme="majorHAnsi" w:cstheme="majorBidi"/>
      <w:iCs/>
      <w:sz w:val="28"/>
    </w:rPr>
  </w:style>
  <w:style w:type="numbering" w:customStyle="1" w:styleId="zzzListe67">
    <w:name w:val="zzz_Liste_Ü6/Ü7"/>
    <w:basedOn w:val="KeineListe"/>
    <w:uiPriority w:val="99"/>
    <w:rsid w:val="007D3F7F"/>
    <w:pPr>
      <w:numPr>
        <w:numId w:val="8"/>
      </w:numPr>
    </w:pPr>
  </w:style>
  <w:style w:type="paragraph" w:customStyle="1" w:styleId="FlietextOhneAbstand">
    <w:name w:val="Fließtext | Ohne Abstand"/>
    <w:basedOn w:val="Flietext"/>
    <w:uiPriority w:val="3"/>
    <w:qFormat/>
    <w:rsid w:val="0002047C"/>
    <w:pPr>
      <w:spacing w:before="0" w:after="0"/>
    </w:pPr>
  </w:style>
  <w:style w:type="table" w:customStyle="1" w:styleId="re-loungeKostentabelle">
    <w:name w:val="re-lounge | Kostentabelle"/>
    <w:basedOn w:val="NormaleTabelle"/>
    <w:uiPriority w:val="99"/>
    <w:rsid w:val="0002047C"/>
    <w:tblPr>
      <w:tblBorders>
        <w:insideH w:val="dashed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</w:style>
  <w:style w:type="character" w:customStyle="1" w:styleId="berschrift7Zchn">
    <w:name w:val="Überschrift 7 Zchn"/>
    <w:basedOn w:val="Absatz-Standardschriftart"/>
    <w:link w:val="berschrift7"/>
    <w:uiPriority w:val="6"/>
    <w:rsid w:val="005D1EA7"/>
    <w:rPr>
      <w:rFonts w:ascii="Univers LT 67 CondensedBold" w:eastAsiaTheme="majorEastAsia" w:hAnsi="Univers LT 67 CondensedBold" w:cstheme="majorBidi"/>
      <w:iCs/>
      <w:sz w:val="18"/>
    </w:rPr>
  </w:style>
  <w:style w:type="paragraph" w:styleId="Untertitel">
    <w:name w:val="Subtitle"/>
    <w:basedOn w:val="Standard"/>
    <w:next w:val="Flietext"/>
    <w:link w:val="UntertitelZchn"/>
    <w:uiPriority w:val="2"/>
    <w:qFormat/>
    <w:rsid w:val="006B7AC0"/>
    <w:pPr>
      <w:numPr>
        <w:ilvl w:val="1"/>
      </w:numPr>
      <w:spacing w:line="720" w:lineRule="exact"/>
    </w:pPr>
    <w:rPr>
      <w:rFonts w:asciiTheme="majorHAnsi" w:eastAsiaTheme="majorEastAsia" w:hAnsiTheme="majorHAnsi" w:cstheme="majorBidi"/>
      <w:iCs/>
      <w:color w:val="808080" w:themeColor="background1" w:themeShade="80"/>
      <w:sz w:val="7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"/>
    <w:rsid w:val="00F54D21"/>
    <w:rPr>
      <w:rFonts w:asciiTheme="majorHAnsi" w:eastAsiaTheme="majorEastAsia" w:hAnsiTheme="majorHAnsi" w:cstheme="majorBidi"/>
      <w:iCs/>
      <w:color w:val="808080" w:themeColor="background1" w:themeShade="80"/>
      <w:sz w:val="72"/>
      <w:szCs w:val="24"/>
    </w:rPr>
  </w:style>
  <w:style w:type="paragraph" w:customStyle="1" w:styleId="Datenkopfzeile">
    <w:name w:val="Datenkopfzeile"/>
    <w:basedOn w:val="Standard"/>
    <w:uiPriority w:val="15"/>
    <w:qFormat/>
    <w:rsid w:val="001A2A3C"/>
    <w:rPr>
      <w:rFonts w:asciiTheme="majorHAnsi" w:hAnsiTheme="majorHAnsi"/>
      <w:color w:val="595959"/>
    </w:rPr>
  </w:style>
  <w:style w:type="table" w:customStyle="1" w:styleId="re-loungeDeckblatttabelle">
    <w:name w:val="re-lounge | Deckblatttabelle"/>
    <w:basedOn w:val="NormaleTabelle"/>
    <w:uiPriority w:val="99"/>
    <w:rsid w:val="00473713"/>
    <w:tblPr>
      <w:tblInd w:w="57" w:type="dxa"/>
      <w:tblBorders>
        <w:top w:val="single" w:sz="4" w:space="0" w:color="auto"/>
        <w:bottom w:val="single" w:sz="4" w:space="0" w:color="auto"/>
      </w:tblBorders>
      <w:tblCellMar>
        <w:left w:w="57" w:type="dxa"/>
        <w:right w:w="57" w:type="dxa"/>
      </w:tblCellMar>
    </w:tblPr>
    <w:tblStylePr w:type="firstCol">
      <w:rPr>
        <w:rFonts w:asciiTheme="majorHAnsi" w:hAnsiTheme="majorHAnsi"/>
      </w:rPr>
    </w:tblStylePr>
  </w:style>
  <w:style w:type="paragraph" w:customStyle="1" w:styleId="Position">
    <w:name w:val="Position"/>
    <w:basedOn w:val="Standard"/>
    <w:link w:val="PositionZchn"/>
    <w:uiPriority w:val="9"/>
    <w:qFormat/>
    <w:rsid w:val="00E736D9"/>
    <w:pPr>
      <w:spacing w:line="300" w:lineRule="auto"/>
    </w:pPr>
    <w:rPr>
      <w:rFonts w:asciiTheme="majorHAnsi" w:eastAsia="Times New Roman" w:hAnsiTheme="majorHAnsi" w:cs="Times New Roman"/>
      <w:sz w:val="22"/>
      <w:szCs w:val="16"/>
      <w:lang w:eastAsia="de-DE" w:bidi="ar-SA"/>
    </w:rPr>
  </w:style>
  <w:style w:type="character" w:customStyle="1" w:styleId="PositionZchn">
    <w:name w:val="Position Zchn"/>
    <w:basedOn w:val="Absatz-Standardschriftart"/>
    <w:link w:val="Position"/>
    <w:uiPriority w:val="9"/>
    <w:rsid w:val="00457D63"/>
    <w:rPr>
      <w:rFonts w:asciiTheme="majorHAnsi" w:eastAsia="Times New Roman" w:hAnsiTheme="majorHAnsi" w:cs="Times New Roman"/>
      <w:sz w:val="22"/>
      <w:szCs w:val="16"/>
      <w:lang w:eastAsia="de-DE" w:bidi="ar-SA"/>
    </w:rPr>
  </w:style>
  <w:style w:type="paragraph" w:customStyle="1" w:styleId="Preisinformation">
    <w:name w:val="Preisinformation"/>
    <w:basedOn w:val="Standard"/>
    <w:link w:val="PreisinformationZchn"/>
    <w:uiPriority w:val="8"/>
    <w:qFormat/>
    <w:rsid w:val="007D3F7F"/>
    <w:rPr>
      <w:rFonts w:eastAsia="Times New Roman" w:cs="Times New Roman"/>
      <w:bCs/>
      <w:i/>
      <w:sz w:val="16"/>
      <w:szCs w:val="16"/>
      <w:lang w:eastAsia="de-DE" w:bidi="ar-SA"/>
    </w:rPr>
  </w:style>
  <w:style w:type="character" w:customStyle="1" w:styleId="PreisinformationZchn">
    <w:name w:val="Preisinformation Zchn"/>
    <w:basedOn w:val="Absatz-Standardschriftart"/>
    <w:link w:val="Preisinformation"/>
    <w:uiPriority w:val="8"/>
    <w:rsid w:val="007D3F7F"/>
    <w:rPr>
      <w:rFonts w:eastAsia="Times New Roman" w:cs="Times New Roman"/>
      <w:bCs/>
      <w:i/>
      <w:sz w:val="16"/>
      <w:szCs w:val="16"/>
      <w:lang w:eastAsia="de-DE" w:bidi="ar-SA"/>
    </w:rPr>
  </w:style>
  <w:style w:type="paragraph" w:customStyle="1" w:styleId="Rechnungsbetrag">
    <w:name w:val="Rechnungsbetrag"/>
    <w:basedOn w:val="Standard"/>
    <w:uiPriority w:val="8"/>
    <w:qFormat/>
    <w:rsid w:val="000512A7"/>
    <w:rPr>
      <w:rFonts w:ascii="Univers LT 67 CondensedBold" w:hAnsi="Univers LT 67 CondensedBold"/>
      <w:sz w:val="22"/>
    </w:rPr>
  </w:style>
  <w:style w:type="table" w:customStyle="1" w:styleId="re-loungeRechnungstabelle">
    <w:name w:val="re-lounge | Rechnungstabelle"/>
    <w:basedOn w:val="NormaleTabelle"/>
    <w:uiPriority w:val="99"/>
    <w:rsid w:val="00E75800"/>
    <w:tblPr>
      <w:tblBorders>
        <w:bottom w:val="single" w:sz="4" w:space="0" w:color="auto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rFonts w:asciiTheme="majorHAnsi" w:hAnsiTheme="majorHAnsi"/>
        <w:sz w:val="18"/>
      </w:rPr>
      <w:tblPr/>
      <w:tcPr>
        <w:tcBorders>
          <w:bottom w:val="single" w:sz="4" w:space="0" w:color="auto"/>
        </w:tcBorders>
      </w:tcPr>
    </w:tblStylePr>
    <w:tblStylePr w:type="lastRow">
      <w:rPr>
        <w:sz w:val="20"/>
      </w:rPr>
      <w:tblPr/>
      <w:tcPr>
        <w:tcBorders>
          <w:bottom w:val="single" w:sz="4" w:space="0" w:color="auto"/>
        </w:tcBorders>
      </w:tcPr>
    </w:tblStylePr>
  </w:style>
  <w:style w:type="paragraph" w:styleId="Funotentext">
    <w:name w:val="footnote text"/>
    <w:basedOn w:val="Standard"/>
    <w:link w:val="FunotentextZchn"/>
    <w:uiPriority w:val="10"/>
    <w:rsid w:val="00222243"/>
    <w:pPr>
      <w:spacing w:line="264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10"/>
    <w:rsid w:val="00457D63"/>
    <w:rPr>
      <w:sz w:val="16"/>
    </w:rPr>
  </w:style>
  <w:style w:type="character" w:styleId="Funotenzeichen">
    <w:name w:val="footnote reference"/>
    <w:basedOn w:val="Absatz-Standardschriftart"/>
    <w:uiPriority w:val="99"/>
    <w:semiHidden/>
    <w:rsid w:val="00222243"/>
    <w:rPr>
      <w:vertAlign w:val="superscript"/>
    </w:rPr>
  </w:style>
  <w:style w:type="paragraph" w:customStyle="1" w:styleId="OptionaleKomponenten">
    <w:name w:val="Optionale Komponenten"/>
    <w:basedOn w:val="Standard"/>
    <w:uiPriority w:val="6"/>
    <w:qFormat/>
    <w:rsid w:val="003712AE"/>
    <w:pPr>
      <w:widowControl w:val="0"/>
      <w:spacing w:before="360" w:after="120" w:line="300" w:lineRule="auto"/>
      <w:contextualSpacing/>
    </w:pPr>
    <w:rPr>
      <w:rFonts w:asciiTheme="majorHAnsi" w:hAnsiTheme="majorHAnsi"/>
      <w:bCs/>
      <w:sz w:val="32"/>
      <w:szCs w:val="28"/>
    </w:rPr>
  </w:style>
  <w:style w:type="paragraph" w:styleId="Beschriftung">
    <w:name w:val="caption"/>
    <w:basedOn w:val="Standard"/>
    <w:next w:val="Standard"/>
    <w:uiPriority w:val="6"/>
    <w:qFormat/>
    <w:rsid w:val="00540976"/>
    <w:pPr>
      <w:spacing w:before="120" w:after="480"/>
    </w:pPr>
    <w:rPr>
      <w:rFonts w:asciiTheme="majorHAnsi" w:hAnsiTheme="majorHAnsi"/>
      <w:bCs/>
      <w:szCs w:val="18"/>
    </w:rPr>
  </w:style>
  <w:style w:type="paragraph" w:customStyle="1" w:styleId="Tabellentext">
    <w:name w:val="Tabellentext"/>
    <w:uiPriority w:val="7"/>
    <w:qFormat/>
    <w:rsid w:val="00540976"/>
    <w:rPr>
      <w:rFonts w:asciiTheme="majorHAnsi" w:eastAsiaTheme="majorEastAsia" w:hAnsiTheme="majorHAnsi" w:cstheme="majorBidi"/>
      <w:bCs/>
      <w:sz w:val="18"/>
      <w:szCs w:val="28"/>
    </w:rPr>
  </w:style>
  <w:style w:type="character" w:customStyle="1" w:styleId="Datenkopfzeilefett">
    <w:name w:val="Datenkopfzeile | fett"/>
    <w:basedOn w:val="Absatz-Standardschriftart"/>
    <w:uiPriority w:val="15"/>
    <w:qFormat/>
    <w:rsid w:val="0028296B"/>
    <w:rPr>
      <w:rFonts w:ascii="Univers LT 67 CondensedBold" w:hAnsi="Univers LT 67 CondensedBold"/>
    </w:rPr>
  </w:style>
  <w:style w:type="table" w:customStyle="1" w:styleId="re-loungeTabelle">
    <w:name w:val="| re-lounge | Tabelle"/>
    <w:basedOn w:val="NormaleTabelle"/>
    <w:uiPriority w:val="99"/>
    <w:rsid w:val="00B82A9C"/>
    <w:tblPr>
      <w:tblInd w:w="113" w:type="dxa"/>
      <w:tblBorders>
        <w:bottom w:val="single" w:sz="4" w:space="0" w:color="auto"/>
        <w:insideH w:val="single" w:sz="4" w:space="0" w:color="auto"/>
      </w:tblBorders>
      <w:tblCellMar>
        <w:top w:w="85" w:type="dxa"/>
        <w:left w:w="113" w:type="dxa"/>
        <w:bottom w:w="85" w:type="dxa"/>
        <w:right w:w="113" w:type="dxa"/>
      </w:tblCellMar>
    </w:tblPr>
    <w:tblStylePr w:type="firstRow">
      <w:rPr>
        <w:rFonts w:asciiTheme="majorHAnsi" w:hAnsiTheme="majorHAnsi"/>
        <w:b w:val="0"/>
      </w:rPr>
    </w:tblStylePr>
  </w:style>
  <w:style w:type="table" w:customStyle="1" w:styleId="EinfacheTabelle21">
    <w:name w:val="Einfache Tabelle 21"/>
    <w:basedOn w:val="NormaleTabelle"/>
    <w:uiPriority w:val="42"/>
    <w:rsid w:val="00317C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rarbeitung">
    <w:name w:val="Revision"/>
    <w:hidden/>
    <w:uiPriority w:val="99"/>
    <w:semiHidden/>
    <w:rsid w:val="00CA7C51"/>
  </w:style>
  <w:style w:type="character" w:customStyle="1" w:styleId="FlietextZchn">
    <w:name w:val="Fließtext Zchn"/>
    <w:basedOn w:val="Absatz-Standardschriftart"/>
    <w:link w:val="Flietext"/>
    <w:rsid w:val="003F67C3"/>
  </w:style>
  <w:style w:type="character" w:styleId="Kommentarzeichen">
    <w:name w:val="annotation reference"/>
    <w:basedOn w:val="Absatz-Standardschriftart"/>
    <w:uiPriority w:val="99"/>
    <w:semiHidden/>
    <w:unhideWhenUsed/>
    <w:rsid w:val="003844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44B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44B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44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4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re-lounge.com" TargetMode="External"/><Relationship Id="rId2" Type="http://schemas.openxmlformats.org/officeDocument/2006/relationships/hyperlink" Target="file:///\\rldcserver\Intern\Bereiche\Presse%20(intern)\Pressemitteilungen\www.re-lounge.com" TargetMode="External"/><Relationship Id="rId1" Type="http://schemas.openxmlformats.org/officeDocument/2006/relationships/hyperlink" Target="mailto:presse@re-lounge.com" TargetMode="External"/><Relationship Id="rId4" Type="http://schemas.openxmlformats.org/officeDocument/2006/relationships/hyperlink" Target="file:///\\rldcserver\Intern\Bereiche\Presse%20(intern)\Pressemitteilungen\www.re-loung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orlagen\Leersei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9264A50DC748158F29ECBB7719E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CEAF1-187B-44D5-B811-063CA0170D43}"/>
      </w:docPartPr>
      <w:docPartBody>
        <w:p w:rsidR="000E3E79" w:rsidRDefault="000E3E79">
          <w:pPr>
            <w:pStyle w:val="139264A50DC748158F29ECBB7719E747"/>
          </w:pPr>
          <w:r w:rsidRPr="0099080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832182D32E42CA8CCDA81F47CBF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58D4E-B3BA-4782-B534-0E24AA60E79E}"/>
      </w:docPartPr>
      <w:docPartBody>
        <w:p w:rsidR="000E3E79" w:rsidRDefault="000E3E79">
          <w:pPr>
            <w:pStyle w:val="55832182D32E42CA8CCDA81F47CBFA4C"/>
          </w:pPr>
          <w:r>
            <w:rPr>
              <w:rStyle w:val="Platzhaltertext"/>
            </w:rPr>
            <w:t>Kunde</w:t>
          </w:r>
        </w:p>
      </w:docPartBody>
    </w:docPart>
    <w:docPart>
      <w:docPartPr>
        <w:name w:val="69AC1F4B53664E12ACA28DD7080B7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B2BF4-8B04-49F9-830E-015B79A350DD}"/>
      </w:docPartPr>
      <w:docPartBody>
        <w:p w:rsidR="000E3E79" w:rsidRDefault="000E3E79">
          <w:pPr>
            <w:pStyle w:val="69AC1F4B53664E12ACA28DD7080B7EB0"/>
          </w:pPr>
          <w:r w:rsidRPr="002F777F">
            <w:rPr>
              <w:rStyle w:val="Platzhaltertext"/>
              <w:shd w:val="clear" w:color="auto" w:fill="FFFFFF" w:themeFill="background1"/>
            </w:rPr>
            <w:t>Projekt</w:t>
          </w:r>
        </w:p>
      </w:docPartBody>
    </w:docPart>
    <w:docPart>
      <w:docPartPr>
        <w:name w:val="EEBE364B0E0B46BBA7EBE5462BF95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16A73D-320E-428B-AB71-28770CF3124F}"/>
      </w:docPartPr>
      <w:docPartBody>
        <w:p w:rsidR="000E3E79" w:rsidRDefault="000E3E79">
          <w:pPr>
            <w:pStyle w:val="EEBE364B0E0B46BBA7EBE5462BF953F1"/>
          </w:pPr>
          <w:r w:rsidRPr="00DB71C4">
            <w:rPr>
              <w:rStyle w:val="Platzhaltertext"/>
            </w:rPr>
            <w:t>Doctype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Univers LT 67 CondensedBold">
    <w:altName w:val="Rotis Sans Serif ExBd"/>
    <w:panose1 w:val="02000803060000020003"/>
    <w:charset w:val="00"/>
    <w:family w:val="auto"/>
    <w:pitch w:val="variable"/>
    <w:sig w:usb0="80000027" w:usb1="00000000" w:usb2="00000000" w:usb3="00000000" w:csb0="00000001" w:csb1="00000000"/>
  </w:font>
  <w:font w:name="Univers LT 57 Condensed">
    <w:altName w:val="OBO Office Sans"/>
    <w:panose1 w:val="02000503050000020003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E3E79"/>
    <w:rsid w:val="000E3E79"/>
    <w:rsid w:val="0062703D"/>
    <w:rsid w:val="006E280F"/>
    <w:rsid w:val="0095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70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953D0A"/>
    <w:rPr>
      <w:color w:val="808080"/>
    </w:rPr>
  </w:style>
  <w:style w:type="paragraph" w:customStyle="1" w:styleId="139264A50DC748158F29ECBB7719E747">
    <w:name w:val="139264A50DC748158F29ECBB7719E747"/>
    <w:rsid w:val="0062703D"/>
  </w:style>
  <w:style w:type="paragraph" w:customStyle="1" w:styleId="55832182D32E42CA8CCDA81F47CBFA4C">
    <w:name w:val="55832182D32E42CA8CCDA81F47CBFA4C"/>
    <w:rsid w:val="0062703D"/>
  </w:style>
  <w:style w:type="paragraph" w:customStyle="1" w:styleId="69AC1F4B53664E12ACA28DD7080B7EB0">
    <w:name w:val="69AC1F4B53664E12ACA28DD7080B7EB0"/>
    <w:rsid w:val="0062703D"/>
  </w:style>
  <w:style w:type="paragraph" w:customStyle="1" w:styleId="EEBE364B0E0B46BBA7EBE5462BF953F1">
    <w:name w:val="EEBE364B0E0B46BBA7EBE5462BF953F1"/>
    <w:rsid w:val="0062703D"/>
  </w:style>
  <w:style w:type="paragraph" w:customStyle="1" w:styleId="B75F2BB1DF304AB0AEA80FD45AF38538">
    <w:name w:val="B75F2BB1DF304AB0AEA80FD45AF38538"/>
    <w:rsid w:val="00953D0A"/>
  </w:style>
  <w:style w:type="paragraph" w:customStyle="1" w:styleId="2E47DFC046D94DCAB6A5ECA8E71675FD">
    <w:name w:val="2E47DFC046D94DCAB6A5ECA8E71675FD"/>
    <w:rsid w:val="00953D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re-lounge">
      <a:dk1>
        <a:sysClr val="windowText" lastClr="000000"/>
      </a:dk1>
      <a:lt1>
        <a:sysClr val="window" lastClr="FFFFFF"/>
      </a:lt1>
      <a:dk2>
        <a:srgbClr val="F2F2F2"/>
      </a:dk2>
      <a:lt2>
        <a:srgbClr val="BFBFBF"/>
      </a:lt2>
      <a:accent1>
        <a:srgbClr val="D7E503"/>
      </a:accent1>
      <a:accent2>
        <a:srgbClr val="FF0066"/>
      </a:accent2>
      <a:accent3>
        <a:srgbClr val="FFC000"/>
      </a:accent3>
      <a:accent4>
        <a:srgbClr val="A6E7FF"/>
      </a:accent4>
      <a:accent5>
        <a:srgbClr val="00B0F0"/>
      </a:accent5>
      <a:accent6>
        <a:srgbClr val="0070C0"/>
      </a:accent6>
      <a:hlink>
        <a:srgbClr val="7F7F7F"/>
      </a:hlink>
      <a:folHlink>
        <a:srgbClr val="7F7F7F"/>
      </a:folHlink>
    </a:clrScheme>
    <a:fontScheme name="re-lounge">
      <a:majorFont>
        <a:latin typeface="Univers LT 57 Condensed"/>
        <a:ea typeface=""/>
        <a:cs typeface=""/>
      </a:majorFont>
      <a:minorFont>
        <a:latin typeface="Georg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>Internes Dokument</CompanyPhone>
  <CompanyFax/>
  <CompanyEmail/>
</CoverPageProperties>
</file>

<file path=customXml/item2.xml><?xml version="1.0" encoding="utf-8"?>
<root>
  <Nummer>
    <DatNr/>
    <FortNr/>
  </Nummer>
</root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3B2705-B19A-48E9-90A4-51106D8D377E}">
  <ds:schemaRefs/>
</ds:datastoreItem>
</file>

<file path=customXml/itemProps3.xml><?xml version="1.0" encoding="utf-8"?>
<ds:datastoreItem xmlns:ds="http://schemas.openxmlformats.org/officeDocument/2006/customXml" ds:itemID="{9AD26A6D-1E31-4D24-9B4B-7A05D035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Leerseite.dotx</Template>
  <TotalTime>0</TotalTime>
  <Pages>2</Pages>
  <Words>356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re-lounge GmbH</vt:lpstr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re-lounge GmbH</dc:title>
  <dc:subject>Pressemitteilung (inkl. Bildmaterial)</dc:subject>
  <dc:creator>Jana Diebold</dc:creator>
  <cp:lastModifiedBy>Florian Sander</cp:lastModifiedBy>
  <cp:revision>13</cp:revision>
  <cp:lastPrinted>2015-07-31T13:03:00Z</cp:lastPrinted>
  <dcterms:created xsi:type="dcterms:W3CDTF">2015-07-30T07:00:00Z</dcterms:created>
  <dcterms:modified xsi:type="dcterms:W3CDTF">2015-07-31T13:04:00Z</dcterms:modified>
  <cp:category>Freiburg, 03.08.2015</cp:category>
</cp:coreProperties>
</file>